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B2" w:rsidRPr="007404C7" w:rsidRDefault="007404C7" w:rsidP="007404C7">
      <w:pPr>
        <w:pStyle w:val="AuthorList"/>
      </w:pPr>
      <w:r>
        <w:t xml:space="preserve">DEBROS:  </w:t>
      </w:r>
      <w:r w:rsidRPr="007404C7">
        <w:t>DESIGN AND USE OF A LINUX-LIKE RTOS ON AN INEXPENSIVE 8-BIT SINGLE BOARD COMPUTER</w:t>
      </w:r>
    </w:p>
    <w:p w:rsidR="00165665" w:rsidRPr="009B15A2" w:rsidRDefault="00DE68B2" w:rsidP="007404C7">
      <w:pPr>
        <w:pStyle w:val="AuthorList"/>
        <w:rPr>
          <w:kern w:val="16"/>
          <w:lang w:val="fr-FR"/>
        </w:rPr>
        <w:sectPr w:rsidR="00165665" w:rsidRPr="009B15A2" w:rsidSect="00500A60">
          <w:footnotePr>
            <w:pos w:val="beneathText"/>
            <w:numFmt w:val="chicago"/>
          </w:footnotePr>
          <w:endnotePr>
            <w:numFmt w:val="decimal"/>
          </w:endnotePr>
          <w:type w:val="continuous"/>
          <w:pgSz w:w="12242" w:h="15842" w:code="1"/>
          <w:pgMar w:top="1077" w:right="1474" w:bottom="1077" w:left="1134" w:header="1077" w:footer="1077" w:gutter="0"/>
          <w:cols w:space="720"/>
          <w:titlePg/>
          <w:docGrid w:linePitch="360"/>
        </w:sectPr>
      </w:pPr>
      <w:r w:rsidRPr="007404C7">
        <w:rPr>
          <w:b w:val="0"/>
          <w:kern w:val="16"/>
          <w:sz w:val="24"/>
          <w:szCs w:val="24"/>
          <w:lang w:val="fr-FR"/>
        </w:rPr>
        <w:t>Mark A. Davis, NSCL, East Lansing, MI  48824, U.S.A.</w:t>
      </w:r>
      <w:r w:rsidR="00165665" w:rsidRPr="007404C7">
        <w:rPr>
          <w:kern w:val="16"/>
          <w:sz w:val="24"/>
          <w:szCs w:val="24"/>
          <w:lang w:val="fr-FR"/>
        </w:rPr>
        <w:br/>
      </w:r>
      <w:r w:rsidR="00165665" w:rsidRPr="009B15A2">
        <w:rPr>
          <w:kern w:val="16"/>
          <w:lang w:val="fr-FR"/>
        </w:rPr>
        <w:t>.</w:t>
      </w:r>
    </w:p>
    <w:p w:rsidR="00165665" w:rsidRDefault="00165665" w:rsidP="00165665">
      <w:pPr>
        <w:pStyle w:val="AbstractTitle"/>
        <w:rPr>
          <w:kern w:val="16"/>
        </w:rPr>
      </w:pPr>
      <w:r>
        <w:rPr>
          <w:kern w:val="16"/>
        </w:rPr>
        <w:lastRenderedPageBreak/>
        <w:t>Abstract</w:t>
      </w:r>
    </w:p>
    <w:p w:rsidR="00165665" w:rsidRDefault="00DE68B2" w:rsidP="009057CA">
      <w:pPr>
        <w:pStyle w:val="BodyTextIndent"/>
        <w:rPr>
          <w:kern w:val="16"/>
        </w:rPr>
      </w:pPr>
      <w:r w:rsidRPr="00DE68B2">
        <w:rPr>
          <w:kern w:val="16"/>
        </w:rPr>
        <w:t xml:space="preserve">As the power, complexity, and capabilities of embedded processors </w:t>
      </w:r>
      <w:r w:rsidR="00FC2497">
        <w:rPr>
          <w:kern w:val="16"/>
        </w:rPr>
        <w:t>continue</w:t>
      </w:r>
      <w:r w:rsidRPr="00DE68B2">
        <w:rPr>
          <w:kern w:val="16"/>
        </w:rPr>
        <w:t xml:space="preserve"> to grow, it is easy to forget just how muc</w:t>
      </w:r>
      <w:r w:rsidR="009057CA">
        <w:rPr>
          <w:kern w:val="16"/>
        </w:rPr>
        <w:t>h can be done with inexpensive S</w:t>
      </w:r>
      <w:r w:rsidRPr="00DE68B2">
        <w:rPr>
          <w:kern w:val="16"/>
        </w:rPr>
        <w:t xml:space="preserve">ingle </w:t>
      </w:r>
      <w:r w:rsidR="009057CA">
        <w:rPr>
          <w:kern w:val="16"/>
        </w:rPr>
        <w:t>B</w:t>
      </w:r>
      <w:r w:rsidRPr="00DE68B2">
        <w:rPr>
          <w:kern w:val="16"/>
        </w:rPr>
        <w:t xml:space="preserve">oard </w:t>
      </w:r>
      <w:r w:rsidR="009057CA">
        <w:rPr>
          <w:kern w:val="16"/>
        </w:rPr>
        <w:t>C</w:t>
      </w:r>
      <w:r w:rsidRPr="00DE68B2">
        <w:rPr>
          <w:kern w:val="16"/>
        </w:rPr>
        <w:t xml:space="preserve">omputers </w:t>
      </w:r>
      <w:r w:rsidR="009057CA">
        <w:rPr>
          <w:kern w:val="16"/>
        </w:rPr>
        <w:t xml:space="preserve">(SBCs) </w:t>
      </w:r>
      <w:r w:rsidRPr="00DE68B2">
        <w:rPr>
          <w:kern w:val="16"/>
        </w:rPr>
        <w:t xml:space="preserve">based on 8-bit processors. When the proprietary, non-standard tools from the vendor for one such embedded computer became a major roadblock, I embarked on a project to expand my own knowledge and provide a more flexible, standards based alternative. Inspired by </w:t>
      </w:r>
      <w:r w:rsidR="00843609">
        <w:rPr>
          <w:kern w:val="16"/>
        </w:rPr>
        <w:t xml:space="preserve">the early work done on </w:t>
      </w:r>
      <w:r w:rsidRPr="00DE68B2">
        <w:rPr>
          <w:kern w:val="16"/>
        </w:rPr>
        <w:t xml:space="preserve">operating systems such as </w:t>
      </w:r>
      <w:r w:rsidR="00BD6CAD">
        <w:rPr>
          <w:kern w:val="16"/>
        </w:rPr>
        <w:t>UNIX™</w:t>
      </w:r>
      <w:r w:rsidRPr="00DE68B2">
        <w:rPr>
          <w:kern w:val="16"/>
        </w:rPr>
        <w:t xml:space="preserve">, Linux, and </w:t>
      </w:r>
      <w:proofErr w:type="spellStart"/>
      <w:r w:rsidRPr="00DE68B2">
        <w:rPr>
          <w:kern w:val="16"/>
        </w:rPr>
        <w:t>Minix</w:t>
      </w:r>
      <w:proofErr w:type="spellEnd"/>
      <w:r w:rsidRPr="00DE68B2">
        <w:rPr>
          <w:kern w:val="16"/>
        </w:rPr>
        <w:t>, I wrote DEBROS (the Davis Embedded Baby Real-time Operating System), which is a fully pre-emptive, priority-based OS with soft real-time capabilities that provides a subset of standard Linux/</w:t>
      </w:r>
      <w:r w:rsidR="00BD6CAD">
        <w:rPr>
          <w:kern w:val="16"/>
        </w:rPr>
        <w:t>UNIX</w:t>
      </w:r>
      <w:r w:rsidRPr="00DE68B2">
        <w:rPr>
          <w:kern w:val="16"/>
        </w:rPr>
        <w:t xml:space="preserve"> compatible system calls such as stdio, BSD sockets, pipes, semaphores, etc. The end result was a much more flexible, standards-based development environment which allowed me to simplify my programming model, expand diagnostic capabilities, and reduce the time spent monitoring and applying updates to the hundreds of devices in the lab currently using </w:t>
      </w:r>
      <w:r w:rsidR="00843609">
        <w:rPr>
          <w:kern w:val="16"/>
        </w:rPr>
        <w:t xml:space="preserve">such inexpensive </w:t>
      </w:r>
      <w:r w:rsidRPr="00DE68B2">
        <w:rPr>
          <w:kern w:val="16"/>
        </w:rPr>
        <w:t>hardware.</w:t>
      </w:r>
    </w:p>
    <w:p w:rsidR="00165665" w:rsidRDefault="007404C7" w:rsidP="00165665">
      <w:pPr>
        <w:pStyle w:val="Heading2"/>
        <w:spacing w:before="180"/>
      </w:pPr>
      <w:r>
        <w:t>INTRODUCTION</w:t>
      </w:r>
    </w:p>
    <w:p w:rsidR="003D55F3" w:rsidRDefault="00160EA9" w:rsidP="00165665">
      <w:pPr>
        <w:pStyle w:val="BodyTextIndent"/>
        <w:rPr>
          <w:kern w:val="16"/>
        </w:rPr>
      </w:pPr>
      <w:r>
        <w:rPr>
          <w:kern w:val="16"/>
        </w:rPr>
        <w:t>Since</w:t>
      </w:r>
      <w:r w:rsidR="00474DD4">
        <w:rPr>
          <w:kern w:val="16"/>
        </w:rPr>
        <w:t xml:space="preserve"> I first joined the Control Systems group at the NSCL</w:t>
      </w:r>
      <w:r>
        <w:rPr>
          <w:kern w:val="16"/>
        </w:rPr>
        <w:t>,</w:t>
      </w:r>
      <w:r w:rsidR="00474DD4">
        <w:rPr>
          <w:kern w:val="16"/>
        </w:rPr>
        <w:t xml:space="preserve"> </w:t>
      </w:r>
      <w:r w:rsidR="003D55F3">
        <w:rPr>
          <w:kern w:val="16"/>
        </w:rPr>
        <w:t xml:space="preserve">my primary focus </w:t>
      </w:r>
      <w:r>
        <w:rPr>
          <w:kern w:val="16"/>
        </w:rPr>
        <w:t>has been</w:t>
      </w:r>
      <w:r w:rsidR="003D55F3">
        <w:rPr>
          <w:kern w:val="16"/>
        </w:rPr>
        <w:t xml:space="preserve"> </w:t>
      </w:r>
      <w:r>
        <w:rPr>
          <w:kern w:val="16"/>
        </w:rPr>
        <w:t xml:space="preserve">on designing and </w:t>
      </w:r>
      <w:r w:rsidR="003D55F3">
        <w:rPr>
          <w:kern w:val="16"/>
        </w:rPr>
        <w:t>develop</w:t>
      </w:r>
      <w:r>
        <w:rPr>
          <w:kern w:val="16"/>
        </w:rPr>
        <w:t>ing</w:t>
      </w:r>
      <w:r w:rsidR="003D55F3">
        <w:rPr>
          <w:kern w:val="16"/>
        </w:rPr>
        <w:t xml:space="preserve"> software for </w:t>
      </w:r>
      <w:r>
        <w:rPr>
          <w:kern w:val="16"/>
        </w:rPr>
        <w:t xml:space="preserve">embedded controllers.  My first project was to </w:t>
      </w:r>
      <w:r w:rsidR="003D55F3">
        <w:rPr>
          <w:kern w:val="16"/>
        </w:rPr>
        <w:t>upgrade</w:t>
      </w:r>
      <w:r>
        <w:rPr>
          <w:kern w:val="16"/>
        </w:rPr>
        <w:t xml:space="preserve"> several existing controllers</w:t>
      </w:r>
      <w:r w:rsidR="003D55F3">
        <w:rPr>
          <w:kern w:val="16"/>
        </w:rPr>
        <w:t xml:space="preserve"> from an in-house SBC design based on the Motorola 68701 micro-controller.  These controllers used a low-speed RS-485 multi-drop network that resulted in frequent communication outages whenever someone disconnected one of the controllers or one of </w:t>
      </w:r>
      <w:r w:rsidR="00955ABB">
        <w:rPr>
          <w:kern w:val="16"/>
        </w:rPr>
        <w:t xml:space="preserve">the </w:t>
      </w:r>
      <w:r w:rsidR="003D55F3">
        <w:rPr>
          <w:kern w:val="16"/>
        </w:rPr>
        <w:t xml:space="preserve">connections failed.  The goal of the upgrade project was to replace the RS-485 </w:t>
      </w:r>
      <w:r w:rsidR="00DE04C3">
        <w:rPr>
          <w:kern w:val="16"/>
        </w:rPr>
        <w:t>networks w</w:t>
      </w:r>
      <w:r w:rsidR="003D55F3">
        <w:rPr>
          <w:kern w:val="16"/>
        </w:rPr>
        <w:t xml:space="preserve">ith </w:t>
      </w:r>
      <w:r w:rsidR="00DE04C3">
        <w:rPr>
          <w:kern w:val="16"/>
        </w:rPr>
        <w:t xml:space="preserve">a </w:t>
      </w:r>
      <w:r w:rsidR="003D55F3">
        <w:rPr>
          <w:kern w:val="16"/>
        </w:rPr>
        <w:t>point-to-point</w:t>
      </w:r>
      <w:r w:rsidR="00DE04C3">
        <w:rPr>
          <w:kern w:val="16"/>
        </w:rPr>
        <w:t xml:space="preserve"> Ethernet network.</w:t>
      </w:r>
    </w:p>
    <w:p w:rsidR="00DE04C3" w:rsidRDefault="00DE04C3" w:rsidP="00165665">
      <w:pPr>
        <w:pStyle w:val="BodyTextIndent"/>
        <w:rPr>
          <w:kern w:val="16"/>
        </w:rPr>
      </w:pPr>
      <w:r>
        <w:rPr>
          <w:kern w:val="16"/>
        </w:rPr>
        <w:t xml:space="preserve">To that end, an inexpensive SBC was chosen that </w:t>
      </w:r>
      <w:r w:rsidR="009D35CB">
        <w:rPr>
          <w:kern w:val="16"/>
        </w:rPr>
        <w:t>incorporated th</w:t>
      </w:r>
      <w:r>
        <w:rPr>
          <w:kern w:val="16"/>
        </w:rPr>
        <w:t>e 8-bit Rabbit 2000 micro-controller and a 10</w:t>
      </w:r>
      <w:r w:rsidR="001F3BC7">
        <w:rPr>
          <w:kern w:val="16"/>
        </w:rPr>
        <w:t>base-T</w:t>
      </w:r>
      <w:r>
        <w:rPr>
          <w:kern w:val="16"/>
        </w:rPr>
        <w:t xml:space="preserve"> Ethernet interface.  The SBC was the BL2105 from Z</w:t>
      </w:r>
      <w:r w:rsidR="00F52DFF">
        <w:rPr>
          <w:kern w:val="16"/>
        </w:rPr>
        <w:t>-</w:t>
      </w:r>
      <w:r>
        <w:rPr>
          <w:kern w:val="16"/>
        </w:rPr>
        <w:t>World</w:t>
      </w:r>
      <w:r w:rsidR="00F52DFF">
        <w:rPr>
          <w:kern w:val="16"/>
        </w:rPr>
        <w:t>,</w:t>
      </w:r>
      <w:r>
        <w:rPr>
          <w:kern w:val="16"/>
        </w:rPr>
        <w:t xml:space="preserve"> </w:t>
      </w:r>
      <w:r w:rsidR="00F52DFF">
        <w:rPr>
          <w:kern w:val="16"/>
        </w:rPr>
        <w:t xml:space="preserve">Inc. </w:t>
      </w:r>
      <w:r>
        <w:rPr>
          <w:kern w:val="16"/>
        </w:rPr>
        <w:t>(later purchased by Rabbit</w:t>
      </w:r>
      <w:r w:rsidR="00F52DFF">
        <w:rPr>
          <w:kern w:val="16"/>
        </w:rPr>
        <w:t xml:space="preserve"> Semiconductor</w:t>
      </w:r>
      <w:r>
        <w:rPr>
          <w:kern w:val="16"/>
        </w:rPr>
        <w:t xml:space="preserve">, and now part of </w:t>
      </w:r>
      <w:proofErr w:type="spellStart"/>
      <w:r>
        <w:rPr>
          <w:kern w:val="16"/>
        </w:rPr>
        <w:t>Digi</w:t>
      </w:r>
      <w:proofErr w:type="spellEnd"/>
      <w:r>
        <w:rPr>
          <w:kern w:val="16"/>
        </w:rPr>
        <w:t xml:space="preserve"> International Inc)</w:t>
      </w:r>
      <w:r w:rsidR="00F52DFF">
        <w:rPr>
          <w:kern w:val="16"/>
        </w:rPr>
        <w:t xml:space="preserve">.  This </w:t>
      </w:r>
      <w:r w:rsidR="009D35CB">
        <w:rPr>
          <w:kern w:val="16"/>
        </w:rPr>
        <w:t xml:space="preserve">SBC includes 512K of RAM and 512K of flash memory and </w:t>
      </w:r>
      <w:r w:rsidR="001F3BC7">
        <w:rPr>
          <w:kern w:val="16"/>
        </w:rPr>
        <w:t>runs the Rabbit processor at 22.1MHz</w:t>
      </w:r>
      <w:r w:rsidR="009D35CB">
        <w:rPr>
          <w:kern w:val="16"/>
        </w:rPr>
        <w:t>.</w:t>
      </w:r>
      <w:r w:rsidR="001F3BC7">
        <w:rPr>
          <w:kern w:val="16"/>
        </w:rPr>
        <w:t xml:space="preserve">  At the time, this was </w:t>
      </w:r>
      <w:r w:rsidR="00285F6B">
        <w:rPr>
          <w:kern w:val="16"/>
        </w:rPr>
        <w:t xml:space="preserve">a </w:t>
      </w:r>
      <w:r w:rsidR="007657C4">
        <w:rPr>
          <w:kern w:val="16"/>
        </w:rPr>
        <w:t xml:space="preserve">huge </w:t>
      </w:r>
      <w:r w:rsidR="001F3BC7">
        <w:rPr>
          <w:kern w:val="16"/>
        </w:rPr>
        <w:t xml:space="preserve">step up from the </w:t>
      </w:r>
      <w:r w:rsidR="007657C4">
        <w:rPr>
          <w:kern w:val="16"/>
        </w:rPr>
        <w:t>68701 design which had only the built-in 128 byte RAM</w:t>
      </w:r>
      <w:r w:rsidR="00285F6B">
        <w:rPr>
          <w:kern w:val="16"/>
        </w:rPr>
        <w:t xml:space="preserve">, </w:t>
      </w:r>
      <w:r w:rsidR="007657C4">
        <w:rPr>
          <w:kern w:val="16"/>
        </w:rPr>
        <w:t>2K UVEPROM</w:t>
      </w:r>
      <w:r w:rsidR="00285F6B">
        <w:rPr>
          <w:kern w:val="16"/>
        </w:rPr>
        <w:t xml:space="preserve">, and a top speed of 2MHz. </w:t>
      </w:r>
    </w:p>
    <w:p w:rsidR="00EC0B32" w:rsidRDefault="00EC0B32" w:rsidP="00165665">
      <w:pPr>
        <w:pStyle w:val="BodyTextIndent"/>
        <w:rPr>
          <w:kern w:val="16"/>
        </w:rPr>
      </w:pPr>
      <w:r>
        <w:rPr>
          <w:kern w:val="16"/>
        </w:rPr>
        <w:t xml:space="preserve">Another major improvement in this move was the change from programming entirely in assembly language to </w:t>
      </w:r>
      <w:r w:rsidR="00B80CEC">
        <w:rPr>
          <w:kern w:val="16"/>
        </w:rPr>
        <w:t>writing almost all the code in C</w:t>
      </w:r>
      <w:r>
        <w:rPr>
          <w:kern w:val="16"/>
        </w:rPr>
        <w:t>.</w:t>
      </w:r>
    </w:p>
    <w:p w:rsidR="001E672A" w:rsidRDefault="001E672A" w:rsidP="00165665">
      <w:pPr>
        <w:pStyle w:val="BodyTextIndent"/>
        <w:rPr>
          <w:kern w:val="16"/>
        </w:rPr>
      </w:pPr>
      <w:r>
        <w:rPr>
          <w:kern w:val="16"/>
        </w:rPr>
        <w:t>With an Ethernet interface included on the SBC and a libr</w:t>
      </w:r>
      <w:r w:rsidR="000936D5">
        <w:rPr>
          <w:kern w:val="16"/>
        </w:rPr>
        <w:t xml:space="preserve">ary of functions to support </w:t>
      </w:r>
      <w:r>
        <w:rPr>
          <w:kern w:val="16"/>
        </w:rPr>
        <w:t xml:space="preserve">IP networking, the change </w:t>
      </w:r>
      <w:r>
        <w:rPr>
          <w:kern w:val="16"/>
        </w:rPr>
        <w:lastRenderedPageBreak/>
        <w:t xml:space="preserve">in the communications interface was not a difficult task.  </w:t>
      </w:r>
      <w:r w:rsidR="00D25B21">
        <w:rPr>
          <w:kern w:val="16"/>
        </w:rPr>
        <w:t>Once that was accomplished, it was time to consider the many other enhancements made possible by the much more capable hardware.</w:t>
      </w:r>
    </w:p>
    <w:p w:rsidR="00165665" w:rsidRDefault="00D25B21" w:rsidP="00165665">
      <w:pPr>
        <w:pStyle w:val="Heading2"/>
        <w:spacing w:before="180"/>
      </w:pPr>
      <w:r>
        <w:t>EARLY ENHANCEMENTS</w:t>
      </w:r>
    </w:p>
    <w:p w:rsidR="009E440B" w:rsidRDefault="009E440B" w:rsidP="00165665">
      <w:pPr>
        <w:pStyle w:val="BodyTextIndent"/>
        <w:rPr>
          <w:kern w:val="16"/>
        </w:rPr>
      </w:pPr>
      <w:r>
        <w:rPr>
          <w:kern w:val="16"/>
        </w:rPr>
        <w:t>Compared to the Rabbit-</w:t>
      </w:r>
      <w:r w:rsidR="009057CA">
        <w:rPr>
          <w:kern w:val="16"/>
        </w:rPr>
        <w:t>based SBC, the earlier 68701</w:t>
      </w:r>
      <w:r>
        <w:rPr>
          <w:kern w:val="16"/>
        </w:rPr>
        <w:t xml:space="preserve"> design had </w:t>
      </w:r>
      <w:r w:rsidR="000936D5">
        <w:rPr>
          <w:kern w:val="16"/>
        </w:rPr>
        <w:t xml:space="preserve">some major </w:t>
      </w:r>
      <w:r>
        <w:rPr>
          <w:kern w:val="16"/>
        </w:rPr>
        <w:t>limitations:</w:t>
      </w:r>
    </w:p>
    <w:p w:rsidR="009E440B" w:rsidRDefault="00FF793A" w:rsidP="0048118D">
      <w:pPr>
        <w:pStyle w:val="BodyTextIndent"/>
        <w:numPr>
          <w:ilvl w:val="0"/>
          <w:numId w:val="16"/>
        </w:numPr>
        <w:ind w:left="540" w:hanging="180"/>
        <w:rPr>
          <w:kern w:val="16"/>
        </w:rPr>
      </w:pPr>
      <w:r>
        <w:rPr>
          <w:kern w:val="16"/>
        </w:rPr>
        <w:t>The t</w:t>
      </w:r>
      <w:r w:rsidR="0048118D">
        <w:rPr>
          <w:kern w:val="16"/>
        </w:rPr>
        <w:t xml:space="preserve">iny memory </w:t>
      </w:r>
      <w:proofErr w:type="spellStart"/>
      <w:r w:rsidR="00955ABB">
        <w:rPr>
          <w:kern w:val="16"/>
        </w:rPr>
        <w:t>severe</w:t>
      </w:r>
      <w:r>
        <w:rPr>
          <w:kern w:val="16"/>
        </w:rPr>
        <w:t>lly</w:t>
      </w:r>
      <w:proofErr w:type="spellEnd"/>
      <w:r>
        <w:rPr>
          <w:kern w:val="16"/>
        </w:rPr>
        <w:t xml:space="preserve"> limited code size</w:t>
      </w:r>
    </w:p>
    <w:p w:rsidR="009E440B" w:rsidRDefault="00FF793A" w:rsidP="0048118D">
      <w:pPr>
        <w:pStyle w:val="BodyTextIndent"/>
        <w:numPr>
          <w:ilvl w:val="0"/>
          <w:numId w:val="16"/>
        </w:numPr>
        <w:ind w:left="540" w:hanging="180"/>
        <w:rPr>
          <w:kern w:val="16"/>
        </w:rPr>
      </w:pPr>
      <w:r>
        <w:rPr>
          <w:kern w:val="16"/>
        </w:rPr>
        <w:t xml:space="preserve">Modifying </w:t>
      </w:r>
      <w:r w:rsidR="009E440B">
        <w:rPr>
          <w:kern w:val="16"/>
        </w:rPr>
        <w:t xml:space="preserve">UVEPROM </w:t>
      </w:r>
      <w:r w:rsidR="0048118D">
        <w:rPr>
          <w:kern w:val="16"/>
        </w:rPr>
        <w:t>require</w:t>
      </w:r>
      <w:r>
        <w:rPr>
          <w:kern w:val="16"/>
        </w:rPr>
        <w:t>s</w:t>
      </w:r>
      <w:r w:rsidR="0048118D">
        <w:rPr>
          <w:kern w:val="16"/>
        </w:rPr>
        <w:t xml:space="preserve"> physica</w:t>
      </w:r>
      <w:r>
        <w:rPr>
          <w:kern w:val="16"/>
        </w:rPr>
        <w:t>l access</w:t>
      </w:r>
    </w:p>
    <w:p w:rsidR="007B3065" w:rsidRPr="009E440B" w:rsidRDefault="007B3065" w:rsidP="0048118D">
      <w:pPr>
        <w:pStyle w:val="BodyTextIndent"/>
        <w:numPr>
          <w:ilvl w:val="0"/>
          <w:numId w:val="16"/>
        </w:numPr>
        <w:ind w:left="540" w:hanging="180"/>
        <w:rPr>
          <w:kern w:val="16"/>
        </w:rPr>
      </w:pPr>
      <w:r>
        <w:rPr>
          <w:kern w:val="16"/>
        </w:rPr>
        <w:t xml:space="preserve">All code </w:t>
      </w:r>
      <w:r w:rsidR="00955ABB">
        <w:rPr>
          <w:kern w:val="16"/>
        </w:rPr>
        <w:t xml:space="preserve">was </w:t>
      </w:r>
      <w:r w:rsidR="00FF793A">
        <w:rPr>
          <w:kern w:val="16"/>
        </w:rPr>
        <w:t>written in assembly language</w:t>
      </w:r>
    </w:p>
    <w:p w:rsidR="0048118D" w:rsidRDefault="0048118D" w:rsidP="00165665">
      <w:pPr>
        <w:pStyle w:val="BodyTextIndent"/>
        <w:rPr>
          <w:kern w:val="16"/>
        </w:rPr>
      </w:pPr>
      <w:r>
        <w:rPr>
          <w:kern w:val="16"/>
        </w:rPr>
        <w:t xml:space="preserve">Given these limitations, there was no way to do regular firmware upgrades, much less add </w:t>
      </w:r>
      <w:r w:rsidR="00FF793A">
        <w:rPr>
          <w:kern w:val="16"/>
        </w:rPr>
        <w:t>functionality beyond the bare requirements.</w:t>
      </w:r>
    </w:p>
    <w:p w:rsidR="00BC33E4" w:rsidRDefault="009F7AE5" w:rsidP="00165665">
      <w:pPr>
        <w:pStyle w:val="BodyTextIndent"/>
        <w:rPr>
          <w:kern w:val="16"/>
        </w:rPr>
      </w:pPr>
      <w:r>
        <w:rPr>
          <w:kern w:val="16"/>
        </w:rPr>
        <w:t xml:space="preserve">But the new hardware did not have these limitations.  With vastly more RAM, software rewritable persistent storage (flash), and a high-speed communication interface, increased functionality and </w:t>
      </w:r>
      <w:r w:rsidR="00BC33E4">
        <w:rPr>
          <w:kern w:val="16"/>
        </w:rPr>
        <w:t xml:space="preserve">frequent updates </w:t>
      </w:r>
      <w:r>
        <w:rPr>
          <w:kern w:val="16"/>
        </w:rPr>
        <w:t>were now possible.</w:t>
      </w:r>
      <w:r w:rsidR="00BC33E4">
        <w:rPr>
          <w:kern w:val="16"/>
        </w:rPr>
        <w:t xml:space="preserve">  A</w:t>
      </w:r>
      <w:r>
        <w:rPr>
          <w:kern w:val="16"/>
        </w:rPr>
        <w:t>s</w:t>
      </w:r>
      <w:r w:rsidR="00BC33E4">
        <w:rPr>
          <w:kern w:val="16"/>
        </w:rPr>
        <w:t xml:space="preserve"> the number of controllers </w:t>
      </w:r>
      <w:r w:rsidR="009057CA">
        <w:rPr>
          <w:kern w:val="16"/>
        </w:rPr>
        <w:t xml:space="preserve">and the complexity of their software </w:t>
      </w:r>
      <w:r>
        <w:rPr>
          <w:kern w:val="16"/>
        </w:rPr>
        <w:t>grew</w:t>
      </w:r>
      <w:r w:rsidR="00BC33E4">
        <w:rPr>
          <w:kern w:val="16"/>
        </w:rPr>
        <w:t xml:space="preserve">, it </w:t>
      </w:r>
      <w:r w:rsidR="008A492F">
        <w:rPr>
          <w:kern w:val="16"/>
        </w:rPr>
        <w:t xml:space="preserve">quickly </w:t>
      </w:r>
      <w:r w:rsidR="00BC33E4">
        <w:rPr>
          <w:kern w:val="16"/>
        </w:rPr>
        <w:t xml:space="preserve">went from </w:t>
      </w:r>
      <w:r w:rsidR="008A492F">
        <w:rPr>
          <w:kern w:val="16"/>
        </w:rPr>
        <w:t xml:space="preserve">being possible to being </w:t>
      </w:r>
      <w:r w:rsidR="00BC33E4">
        <w:rPr>
          <w:kern w:val="16"/>
        </w:rPr>
        <w:t>necess</w:t>
      </w:r>
      <w:r w:rsidR="008A492F">
        <w:rPr>
          <w:kern w:val="16"/>
        </w:rPr>
        <w:t>ary</w:t>
      </w:r>
      <w:r w:rsidR="00BC33E4">
        <w:rPr>
          <w:kern w:val="16"/>
        </w:rPr>
        <w:t>.</w:t>
      </w:r>
    </w:p>
    <w:p w:rsidR="00BC33E4" w:rsidRDefault="008A492F" w:rsidP="00165665">
      <w:pPr>
        <w:pStyle w:val="BodyTextIndent"/>
        <w:rPr>
          <w:kern w:val="16"/>
        </w:rPr>
      </w:pPr>
      <w:r>
        <w:rPr>
          <w:kern w:val="16"/>
        </w:rPr>
        <w:t xml:space="preserve">And so it began:  More processing power at the controller level meant the controllers could do more of the work and could respond much faster to changes than the control system could.  </w:t>
      </w:r>
      <w:r w:rsidR="009057CA">
        <w:rPr>
          <w:kern w:val="16"/>
        </w:rPr>
        <w:t>T</w:t>
      </w:r>
      <w:r>
        <w:rPr>
          <w:kern w:val="16"/>
        </w:rPr>
        <w:t xml:space="preserve">he size and complexity of the code on the controllers </w:t>
      </w:r>
      <w:r w:rsidR="009057CA">
        <w:rPr>
          <w:kern w:val="16"/>
        </w:rPr>
        <w:t>grew exponentially</w:t>
      </w:r>
      <w:r>
        <w:rPr>
          <w:kern w:val="16"/>
        </w:rPr>
        <w:t>, which required additional diagnostic capabilities (</w:t>
      </w:r>
      <w:r w:rsidR="00357B38">
        <w:rPr>
          <w:kern w:val="16"/>
        </w:rPr>
        <w:t xml:space="preserve">adding </w:t>
      </w:r>
      <w:r>
        <w:rPr>
          <w:kern w:val="16"/>
        </w:rPr>
        <w:t>yet more code) and an efficient way to update the firmware on the rapidly growing number of controllers.</w:t>
      </w:r>
    </w:p>
    <w:p w:rsidR="008A492F" w:rsidRDefault="008A492F" w:rsidP="00165665">
      <w:pPr>
        <w:pStyle w:val="BodyTextIndent"/>
        <w:rPr>
          <w:kern w:val="16"/>
        </w:rPr>
      </w:pPr>
      <w:r>
        <w:rPr>
          <w:kern w:val="16"/>
        </w:rPr>
        <w:t xml:space="preserve">It wasn’t long before the inevitable happened:  </w:t>
      </w:r>
      <w:r w:rsidR="00FC2497">
        <w:rPr>
          <w:kern w:val="16"/>
        </w:rPr>
        <w:t xml:space="preserve">The </w:t>
      </w:r>
      <w:r w:rsidR="00617077">
        <w:rPr>
          <w:kern w:val="16"/>
        </w:rPr>
        <w:t xml:space="preserve">new </w:t>
      </w:r>
      <w:r w:rsidR="00FC2497">
        <w:rPr>
          <w:kern w:val="16"/>
        </w:rPr>
        <w:t>controller’s</w:t>
      </w:r>
      <w:r w:rsidR="00F568D4">
        <w:rPr>
          <w:kern w:val="16"/>
        </w:rPr>
        <w:t xml:space="preserve"> larger memory space was used up, and there was no more </w:t>
      </w:r>
      <w:r w:rsidR="00FC2497">
        <w:rPr>
          <w:kern w:val="16"/>
        </w:rPr>
        <w:t>room</w:t>
      </w:r>
      <w:r w:rsidR="00357B38">
        <w:rPr>
          <w:kern w:val="16"/>
        </w:rPr>
        <w:t xml:space="preserve"> for enhancements.</w:t>
      </w:r>
    </w:p>
    <w:p w:rsidR="00F568D4" w:rsidRDefault="00F568D4" w:rsidP="00F568D4">
      <w:pPr>
        <w:pStyle w:val="Heading2"/>
        <w:spacing w:before="180"/>
      </w:pPr>
      <w:r>
        <w:t xml:space="preserve">A </w:t>
      </w:r>
      <w:r w:rsidR="00034E2E">
        <w:t>SQUARE PEG IN A ROUND HOLE</w:t>
      </w:r>
    </w:p>
    <w:p w:rsidR="00972284" w:rsidRDefault="00617077" w:rsidP="00F568D4">
      <w:pPr>
        <w:pStyle w:val="BodyTextIndent"/>
        <w:rPr>
          <w:kern w:val="16"/>
        </w:rPr>
      </w:pPr>
      <w:r>
        <w:rPr>
          <w:kern w:val="16"/>
        </w:rPr>
        <w:t xml:space="preserve">Several factors contributed to our </w:t>
      </w:r>
      <w:r w:rsidR="00D54F15">
        <w:rPr>
          <w:kern w:val="16"/>
        </w:rPr>
        <w:t>problem of not being able to continue expanding the capabilities of the new</w:t>
      </w:r>
      <w:r w:rsidR="00BC746C">
        <w:rPr>
          <w:kern w:val="16"/>
        </w:rPr>
        <w:t xml:space="preserve"> controllers</w:t>
      </w:r>
      <w:r w:rsidR="00955ABB">
        <w:rPr>
          <w:kern w:val="16"/>
        </w:rPr>
        <w:t xml:space="preserve">, including </w:t>
      </w:r>
      <w:r w:rsidR="00D54F15">
        <w:rPr>
          <w:kern w:val="16"/>
        </w:rPr>
        <w:t>imitations in the vendor’</w:t>
      </w:r>
      <w:r w:rsidR="00BC746C">
        <w:rPr>
          <w:kern w:val="16"/>
        </w:rPr>
        <w:t xml:space="preserve">s development tools.  But it also became apparent to me that a </w:t>
      </w:r>
      <w:r w:rsidR="00972284">
        <w:rPr>
          <w:kern w:val="16"/>
        </w:rPr>
        <w:t>more basic issue needed dealing with</w:t>
      </w:r>
      <w:r w:rsidR="00BC746C">
        <w:rPr>
          <w:kern w:val="16"/>
        </w:rPr>
        <w:t>:</w:t>
      </w:r>
      <w:r w:rsidR="00972284">
        <w:rPr>
          <w:kern w:val="16"/>
        </w:rPr>
        <w:t xml:space="preserve">  The programming model I was using was resulting in large, complex code that was difficult to maintain and was eating up memory much too quickly.  Something needed to be done.</w:t>
      </w:r>
    </w:p>
    <w:p w:rsidR="007A2C35" w:rsidRDefault="009057CA" w:rsidP="00F568D4">
      <w:pPr>
        <w:pStyle w:val="BodyTextIndent"/>
        <w:rPr>
          <w:kern w:val="16"/>
        </w:rPr>
      </w:pPr>
      <w:r>
        <w:rPr>
          <w:kern w:val="16"/>
        </w:rPr>
        <w:t>At the time</w:t>
      </w:r>
      <w:r w:rsidR="00B80CEC">
        <w:rPr>
          <w:kern w:val="16"/>
        </w:rPr>
        <w:t xml:space="preserve"> I was using a cooperative multitasking model to keep my code organized in to separate “tasks”.  </w:t>
      </w:r>
      <w:r w:rsidR="007A2C35">
        <w:rPr>
          <w:kern w:val="16"/>
        </w:rPr>
        <w:t xml:space="preserve">Scheduling consisted of </w:t>
      </w:r>
      <w:r w:rsidR="0023237D">
        <w:rPr>
          <w:kern w:val="16"/>
        </w:rPr>
        <w:t>the</w:t>
      </w:r>
      <w:r w:rsidR="007A2C35">
        <w:rPr>
          <w:kern w:val="16"/>
        </w:rPr>
        <w:t xml:space="preserve"> </w:t>
      </w:r>
      <w:r w:rsidR="00E315AF">
        <w:rPr>
          <w:kern w:val="16"/>
        </w:rPr>
        <w:t xml:space="preserve">simple round-robin </w:t>
      </w:r>
      <w:r w:rsidR="00BC746C">
        <w:rPr>
          <w:kern w:val="16"/>
        </w:rPr>
        <w:t xml:space="preserve">method </w:t>
      </w:r>
      <w:r w:rsidR="009616E0">
        <w:rPr>
          <w:kern w:val="16"/>
        </w:rPr>
        <w:t xml:space="preserve">of a </w:t>
      </w:r>
      <w:r w:rsidR="00BC746C">
        <w:rPr>
          <w:kern w:val="16"/>
        </w:rPr>
        <w:t>series of function calls</w:t>
      </w:r>
      <w:r w:rsidR="009616E0">
        <w:rPr>
          <w:kern w:val="16"/>
        </w:rPr>
        <w:t xml:space="preserve"> inside an endless loop</w:t>
      </w:r>
      <w:r w:rsidR="00BC746C">
        <w:rPr>
          <w:kern w:val="16"/>
        </w:rPr>
        <w:t xml:space="preserve">, </w:t>
      </w:r>
      <w:r w:rsidR="007A2C35">
        <w:rPr>
          <w:kern w:val="16"/>
        </w:rPr>
        <w:t xml:space="preserve">with each function representing </w:t>
      </w:r>
      <w:r w:rsidR="00BC746C">
        <w:rPr>
          <w:kern w:val="16"/>
        </w:rPr>
        <w:t xml:space="preserve">one </w:t>
      </w:r>
      <w:r w:rsidR="007A2C35">
        <w:rPr>
          <w:kern w:val="16"/>
        </w:rPr>
        <w:t xml:space="preserve">task.  </w:t>
      </w:r>
    </w:p>
    <w:p w:rsidR="00E315AF" w:rsidRDefault="00E315AF" w:rsidP="00F568D4">
      <w:pPr>
        <w:pStyle w:val="BodyTextIndent"/>
        <w:rPr>
          <w:kern w:val="16"/>
        </w:rPr>
      </w:pPr>
      <w:r>
        <w:rPr>
          <w:kern w:val="16"/>
        </w:rPr>
        <w:t xml:space="preserve">In the simplest cases, each function </w:t>
      </w:r>
      <w:r w:rsidR="00955ABB">
        <w:rPr>
          <w:kern w:val="16"/>
        </w:rPr>
        <w:t xml:space="preserve">will </w:t>
      </w:r>
      <w:r>
        <w:rPr>
          <w:kern w:val="16"/>
        </w:rPr>
        <w:t>run f</w:t>
      </w:r>
      <w:r w:rsidR="00924280">
        <w:rPr>
          <w:kern w:val="16"/>
        </w:rPr>
        <w:t xml:space="preserve">rom beginning to end each time it is </w:t>
      </w:r>
      <w:r>
        <w:rPr>
          <w:kern w:val="16"/>
        </w:rPr>
        <w:t>called.  This “run-to-</w:t>
      </w:r>
      <w:r>
        <w:rPr>
          <w:kern w:val="16"/>
        </w:rPr>
        <w:lastRenderedPageBreak/>
        <w:t xml:space="preserve">completion” model can be very efficient.  It </w:t>
      </w:r>
      <w:r w:rsidR="00A020F4">
        <w:rPr>
          <w:kern w:val="16"/>
        </w:rPr>
        <w:t xml:space="preserve">can </w:t>
      </w:r>
      <w:r>
        <w:rPr>
          <w:kern w:val="16"/>
        </w:rPr>
        <w:t>also greatly simplify concurrency issues because no “task” is every pre-empted.</w:t>
      </w:r>
    </w:p>
    <w:p w:rsidR="00FD73FE" w:rsidRDefault="00D511C9" w:rsidP="00F568D4">
      <w:pPr>
        <w:pStyle w:val="BodyTextIndent"/>
        <w:rPr>
          <w:kern w:val="16"/>
        </w:rPr>
      </w:pPr>
      <w:r>
        <w:rPr>
          <w:kern w:val="16"/>
        </w:rPr>
        <w:t xml:space="preserve">The problem with the run-to-completion model is that the average response time of the system for any single function grows larger and larger as the number </w:t>
      </w:r>
      <w:r w:rsidR="00FD73FE">
        <w:rPr>
          <w:kern w:val="16"/>
        </w:rPr>
        <w:t xml:space="preserve">of functions </w:t>
      </w:r>
      <w:r>
        <w:rPr>
          <w:kern w:val="16"/>
        </w:rPr>
        <w:t>and</w:t>
      </w:r>
      <w:r w:rsidR="00FD73FE">
        <w:rPr>
          <w:kern w:val="16"/>
        </w:rPr>
        <w:t xml:space="preserve">/or the time spent in each </w:t>
      </w:r>
      <w:r>
        <w:rPr>
          <w:kern w:val="16"/>
        </w:rPr>
        <w:t xml:space="preserve">function grows.  </w:t>
      </w:r>
      <w:r w:rsidR="00FD73FE">
        <w:rPr>
          <w:kern w:val="16"/>
        </w:rPr>
        <w:t xml:space="preserve">When the average (or maximum) time </w:t>
      </w:r>
      <w:r w:rsidR="000936D5">
        <w:rPr>
          <w:kern w:val="16"/>
        </w:rPr>
        <w:t xml:space="preserve">for one pass through the main loop </w:t>
      </w:r>
      <w:r w:rsidR="00FD73FE">
        <w:rPr>
          <w:kern w:val="16"/>
        </w:rPr>
        <w:t>becomes too long, you are forced to break functions into smaller and smaller pieces to maintain acceptable response times.</w:t>
      </w:r>
    </w:p>
    <w:p w:rsidR="00B602E2" w:rsidRDefault="0009619D" w:rsidP="00F568D4">
      <w:pPr>
        <w:pStyle w:val="BodyTextIndent"/>
        <w:rPr>
          <w:kern w:val="16"/>
        </w:rPr>
      </w:pPr>
      <w:r>
        <w:rPr>
          <w:kern w:val="16"/>
        </w:rPr>
        <w:t xml:space="preserve">At </w:t>
      </w:r>
      <w:r w:rsidR="00FD73FE">
        <w:rPr>
          <w:kern w:val="16"/>
        </w:rPr>
        <w:t xml:space="preserve">that point, the simplicity of the run-to-completion model falls apart.  </w:t>
      </w:r>
      <w:r w:rsidR="0081538C">
        <w:rPr>
          <w:kern w:val="16"/>
        </w:rPr>
        <w:t>B</w:t>
      </w:r>
      <w:r w:rsidR="009616E0">
        <w:rPr>
          <w:kern w:val="16"/>
        </w:rPr>
        <w:t xml:space="preserve">reaking each function in to smaller and smaller parts and executing just one part </w:t>
      </w:r>
      <w:r w:rsidR="0081538C">
        <w:rPr>
          <w:kern w:val="16"/>
        </w:rPr>
        <w:t xml:space="preserve">each time the function is called stops the average time between calls from growing too large.  But it also means it takes longer for each function to do the work it previously did during a single call.  </w:t>
      </w:r>
    </w:p>
    <w:p w:rsidR="00B602E2" w:rsidRDefault="00B602E2" w:rsidP="00F568D4">
      <w:pPr>
        <w:pStyle w:val="BodyTextIndent"/>
        <w:rPr>
          <w:kern w:val="16"/>
        </w:rPr>
      </w:pPr>
      <w:r>
        <w:rPr>
          <w:kern w:val="16"/>
        </w:rPr>
        <w:t>In addition, breaking each function into pieces only works if each piece can pick up where the last one left off.  It means every piece must be responsible for maintaining the internal state of the function between calls.</w:t>
      </w:r>
    </w:p>
    <w:p w:rsidR="009D1E67" w:rsidRDefault="00D95724" w:rsidP="00901946">
      <w:pPr>
        <w:pStyle w:val="BodyTextIndent"/>
        <w:rPr>
          <w:kern w:val="16"/>
        </w:rPr>
      </w:pPr>
      <w:r>
        <w:rPr>
          <w:kern w:val="16"/>
        </w:rPr>
        <w:t xml:space="preserve">So </w:t>
      </w:r>
      <w:r w:rsidR="00901946">
        <w:rPr>
          <w:kern w:val="16"/>
        </w:rPr>
        <w:t xml:space="preserve">every function </w:t>
      </w:r>
      <w:r>
        <w:rPr>
          <w:kern w:val="16"/>
        </w:rPr>
        <w:t xml:space="preserve">becomes </w:t>
      </w:r>
      <w:r w:rsidR="00901946">
        <w:rPr>
          <w:kern w:val="16"/>
        </w:rPr>
        <w:t xml:space="preserve">larger, slower, and more complex, even if you aren’t adding any functionality to it.  And each additional function or enhancement to an existing </w:t>
      </w:r>
      <w:r w:rsidR="001E4B9A">
        <w:rPr>
          <w:kern w:val="16"/>
        </w:rPr>
        <w:t xml:space="preserve">one </w:t>
      </w:r>
      <w:r w:rsidR="00901946">
        <w:rPr>
          <w:kern w:val="16"/>
        </w:rPr>
        <w:t xml:space="preserve">potentially requires you to adjust the </w:t>
      </w:r>
      <w:r>
        <w:rPr>
          <w:kern w:val="16"/>
        </w:rPr>
        <w:t xml:space="preserve">number, </w:t>
      </w:r>
      <w:r w:rsidR="00901946">
        <w:rPr>
          <w:kern w:val="16"/>
        </w:rPr>
        <w:t>size</w:t>
      </w:r>
      <w:r>
        <w:rPr>
          <w:kern w:val="16"/>
        </w:rPr>
        <w:t>,</w:t>
      </w:r>
      <w:r w:rsidR="00901946">
        <w:rPr>
          <w:kern w:val="16"/>
        </w:rPr>
        <w:t xml:space="preserve"> and</w:t>
      </w:r>
      <w:r>
        <w:rPr>
          <w:kern w:val="16"/>
        </w:rPr>
        <w:t>/or</w:t>
      </w:r>
      <w:r w:rsidR="00901946">
        <w:rPr>
          <w:kern w:val="16"/>
        </w:rPr>
        <w:t xml:space="preserve"> content of the pieces in other functions.</w:t>
      </w:r>
      <w:r w:rsidR="009D1E67">
        <w:rPr>
          <w:kern w:val="16"/>
        </w:rPr>
        <w:t xml:space="preserve">  </w:t>
      </w:r>
    </w:p>
    <w:p w:rsidR="00D95724" w:rsidRDefault="009D1E67" w:rsidP="009D1E67">
      <w:pPr>
        <w:pStyle w:val="BodyTextIndent"/>
        <w:rPr>
          <w:kern w:val="16"/>
        </w:rPr>
      </w:pPr>
      <w:r>
        <w:rPr>
          <w:kern w:val="16"/>
        </w:rPr>
        <w:t>And this doesn’t even address the issue of different priorities for each task, and how to minimize the time between when an event occurs and</w:t>
      </w:r>
      <w:r w:rsidR="001E4B9A">
        <w:rPr>
          <w:kern w:val="16"/>
        </w:rPr>
        <w:t xml:space="preserve"> when</w:t>
      </w:r>
      <w:r>
        <w:rPr>
          <w:kern w:val="16"/>
        </w:rPr>
        <w:t xml:space="preserve"> the function that needs to process it is called. </w:t>
      </w:r>
    </w:p>
    <w:p w:rsidR="00034E2E" w:rsidRDefault="007D673A" w:rsidP="00F568D4">
      <w:pPr>
        <w:pStyle w:val="BodyTextIndent"/>
        <w:rPr>
          <w:kern w:val="16"/>
        </w:rPr>
      </w:pPr>
      <w:r>
        <w:rPr>
          <w:kern w:val="16"/>
        </w:rPr>
        <w:t xml:space="preserve">Eventually I realized that this was not a sustainable model.  To run smoothly, the expanded capabilities of the controller required the behaviour of a pre-emptive, priority-based multitasking kernel, and I was trying to achieve that using </w:t>
      </w:r>
      <w:r w:rsidR="00034E2E">
        <w:rPr>
          <w:kern w:val="16"/>
        </w:rPr>
        <w:t>a cooperative multitasking model.  The result was that every task had to take on the responsibiliti</w:t>
      </w:r>
      <w:r w:rsidR="005C25B2">
        <w:rPr>
          <w:kern w:val="16"/>
        </w:rPr>
        <w:t xml:space="preserve">es that are normally handled for them by a </w:t>
      </w:r>
      <w:r w:rsidR="00034E2E">
        <w:rPr>
          <w:kern w:val="16"/>
        </w:rPr>
        <w:t>pre-emptive kernel.  Once I realized this, it was painfully obvious why my code had become so large and complex.</w:t>
      </w:r>
      <w:r w:rsidR="006F4135">
        <w:rPr>
          <w:kern w:val="16"/>
        </w:rPr>
        <w:t xml:space="preserve">  The question now was what could I do about it?</w:t>
      </w:r>
    </w:p>
    <w:p w:rsidR="00034E2E" w:rsidRDefault="008661BD" w:rsidP="00034E2E">
      <w:pPr>
        <w:pStyle w:val="Heading2"/>
        <w:spacing w:before="180"/>
      </w:pPr>
      <w:r>
        <w:t>A PARADIGM SHIFT</w:t>
      </w:r>
    </w:p>
    <w:p w:rsidR="004E4082" w:rsidRDefault="006F4135" w:rsidP="00034E2E">
      <w:pPr>
        <w:pStyle w:val="BodyTextIndent"/>
        <w:rPr>
          <w:kern w:val="16"/>
        </w:rPr>
      </w:pPr>
      <w:r>
        <w:rPr>
          <w:kern w:val="16"/>
        </w:rPr>
        <w:t xml:space="preserve">At this point I knew a fundamental change was needed.  </w:t>
      </w:r>
      <w:r w:rsidR="00ED3EE2">
        <w:rPr>
          <w:kern w:val="16"/>
        </w:rPr>
        <w:t xml:space="preserve">The obvious alternative to the cooperative multitasking model was the pre-emptive one.  </w:t>
      </w:r>
      <w:r w:rsidR="00303003">
        <w:rPr>
          <w:kern w:val="16"/>
        </w:rPr>
        <w:t xml:space="preserve">If I had a pre-emptive kernel, there would be no need for every task to do the kernel’s job.  </w:t>
      </w:r>
      <w:r w:rsidR="00524F1B">
        <w:rPr>
          <w:kern w:val="16"/>
        </w:rPr>
        <w:t>T</w:t>
      </w:r>
      <w:r w:rsidR="00303003">
        <w:rPr>
          <w:kern w:val="16"/>
        </w:rPr>
        <w:t>he mass of complex code I had to add to each task</w:t>
      </w:r>
      <w:r w:rsidR="00524F1B">
        <w:rPr>
          <w:kern w:val="16"/>
        </w:rPr>
        <w:t xml:space="preserve"> could be removed</w:t>
      </w:r>
      <w:r w:rsidR="00303003">
        <w:rPr>
          <w:kern w:val="16"/>
        </w:rPr>
        <w:t xml:space="preserve">, </w:t>
      </w:r>
      <w:r w:rsidR="00524F1B">
        <w:rPr>
          <w:kern w:val="16"/>
        </w:rPr>
        <w:t xml:space="preserve">which would free </w:t>
      </w:r>
      <w:r w:rsidR="00303003">
        <w:rPr>
          <w:kern w:val="16"/>
        </w:rPr>
        <w:t>up a lot of memory</w:t>
      </w:r>
      <w:r w:rsidR="00524F1B">
        <w:rPr>
          <w:kern w:val="16"/>
        </w:rPr>
        <w:t xml:space="preserve"> and make them run faster.</w:t>
      </w:r>
      <w:r w:rsidR="004E4082">
        <w:rPr>
          <w:kern w:val="16"/>
        </w:rPr>
        <w:t xml:space="preserve">  But of course, </w:t>
      </w:r>
      <w:r w:rsidR="00B61485">
        <w:rPr>
          <w:kern w:val="16"/>
        </w:rPr>
        <w:t>recognition of a problem d</w:t>
      </w:r>
      <w:r w:rsidR="004E4082">
        <w:rPr>
          <w:kern w:val="16"/>
        </w:rPr>
        <w:t xml:space="preserve">oesn’t </w:t>
      </w:r>
      <w:r w:rsidR="00B61485">
        <w:rPr>
          <w:kern w:val="16"/>
        </w:rPr>
        <w:t xml:space="preserve">automatically mean there is a practical solution.  </w:t>
      </w:r>
    </w:p>
    <w:p w:rsidR="00B61485" w:rsidRDefault="004E4082" w:rsidP="00034E2E">
      <w:pPr>
        <w:pStyle w:val="BodyTextIndent"/>
        <w:rPr>
          <w:kern w:val="16"/>
        </w:rPr>
      </w:pPr>
      <w:r>
        <w:rPr>
          <w:kern w:val="16"/>
        </w:rPr>
        <w:t>When considering my options</w:t>
      </w:r>
      <w:r w:rsidR="00B61485">
        <w:rPr>
          <w:kern w:val="16"/>
        </w:rPr>
        <w:t xml:space="preserve">, my first thoughts were of MINIX and Linux.  </w:t>
      </w:r>
      <w:r>
        <w:rPr>
          <w:kern w:val="16"/>
        </w:rPr>
        <w:t>Even e</w:t>
      </w:r>
      <w:r w:rsidR="00B61485">
        <w:rPr>
          <w:kern w:val="16"/>
        </w:rPr>
        <w:t>arly versions of these operating systems where “complete” in the sense that</w:t>
      </w:r>
      <w:r>
        <w:rPr>
          <w:kern w:val="16"/>
        </w:rPr>
        <w:t xml:space="preserve">, in additions to having </w:t>
      </w:r>
      <w:r w:rsidR="00B61485">
        <w:rPr>
          <w:kern w:val="16"/>
        </w:rPr>
        <w:t xml:space="preserve">pre-emptive, multitasking kernels, </w:t>
      </w:r>
      <w:r>
        <w:rPr>
          <w:kern w:val="16"/>
        </w:rPr>
        <w:t>they also s</w:t>
      </w:r>
      <w:r w:rsidR="00B61485">
        <w:rPr>
          <w:kern w:val="16"/>
        </w:rPr>
        <w:t xml:space="preserve">upported login shells and user commands.  And </w:t>
      </w:r>
      <w:r>
        <w:rPr>
          <w:kern w:val="16"/>
        </w:rPr>
        <w:t xml:space="preserve">I knew from personal experience that the original version of MINIX could run reasonably well on a 4.77 MHz IBM </w:t>
      </w:r>
      <w:r>
        <w:rPr>
          <w:kern w:val="16"/>
        </w:rPr>
        <w:lastRenderedPageBreak/>
        <w:t>PC with only 256K memory.  So I was confident that what I needed was possible.</w:t>
      </w:r>
    </w:p>
    <w:p w:rsidR="008661BD" w:rsidRDefault="008661BD" w:rsidP="00667682">
      <w:pPr>
        <w:pStyle w:val="BodyTextIndent"/>
        <w:rPr>
          <w:kern w:val="16"/>
        </w:rPr>
      </w:pPr>
      <w:r>
        <w:rPr>
          <w:kern w:val="16"/>
        </w:rPr>
        <w:t xml:space="preserve">Unfortunately, even the smallest Linux distributions I could find were far too large for my use.  </w:t>
      </w:r>
      <w:r w:rsidR="00856064">
        <w:rPr>
          <w:kern w:val="16"/>
        </w:rPr>
        <w:t xml:space="preserve">I briefly entertained the idea of trying to locate </w:t>
      </w:r>
      <w:r>
        <w:rPr>
          <w:kern w:val="16"/>
        </w:rPr>
        <w:t xml:space="preserve">an electronic </w:t>
      </w:r>
      <w:r w:rsidR="00856064">
        <w:rPr>
          <w:kern w:val="16"/>
        </w:rPr>
        <w:t xml:space="preserve">copy of the original source code for MINIX, but the </w:t>
      </w:r>
      <w:r w:rsidR="00586149">
        <w:rPr>
          <w:kern w:val="16"/>
        </w:rPr>
        <w:t xml:space="preserve">design of MINIX varied in some very significant ways from what I needed (e.g. it used run-time loaded re-locatable binaries and a message-passing microkernel, both of which pose problems for real-time scheduling).  </w:t>
      </w:r>
      <w:r w:rsidR="00C275F0">
        <w:rPr>
          <w:kern w:val="16"/>
        </w:rPr>
        <w:t>[1]</w:t>
      </w:r>
    </w:p>
    <w:p w:rsidR="00AD4DE9" w:rsidRDefault="00AD4DE9" w:rsidP="00AD4DE9">
      <w:pPr>
        <w:pStyle w:val="BodyTextIndent"/>
        <w:rPr>
          <w:kern w:val="16"/>
        </w:rPr>
      </w:pPr>
      <w:r>
        <w:rPr>
          <w:kern w:val="16"/>
        </w:rPr>
        <w:t xml:space="preserve">Having failed to find a “complete” solution (a kernel, user interface, support for sockets), I decided the next best thing would be to use a pre-made kernel and write or port the rest of what I needed.  </w:t>
      </w:r>
    </w:p>
    <w:p w:rsidR="008661BD" w:rsidRDefault="008661BD" w:rsidP="008661BD">
      <w:pPr>
        <w:pStyle w:val="Heading2"/>
        <w:spacing w:before="180"/>
      </w:pPr>
      <w:r>
        <w:t>DEBROS IS BORN</w:t>
      </w:r>
    </w:p>
    <w:p w:rsidR="00AA5A5B" w:rsidRDefault="00AD4DE9" w:rsidP="00AA5A5B">
      <w:pPr>
        <w:pStyle w:val="BodyTextIndent"/>
        <w:rPr>
          <w:kern w:val="16"/>
        </w:rPr>
      </w:pPr>
      <w:r>
        <w:rPr>
          <w:kern w:val="16"/>
        </w:rPr>
        <w:t>I knew that, even if I found a suitable ready-made kernel that supplying the rest was going to require a lot of work.</w:t>
      </w:r>
      <w:r w:rsidR="00AA5A5B">
        <w:rPr>
          <w:kern w:val="16"/>
        </w:rPr>
        <w:t xml:space="preserve">  But in addition to the very real need for a more practical runtime platform, I was motivated from the start by the desire to learn about how pre-emptive multitasking actually works.  When I was getting my degree in Computer Science the primary focus was on formal languages and writing compilers.  There is no end to how useful the insights I gained from that knowledge have been over the years.  But I am finding that the things I learned while doing this project have been just as fundamental to how I think about programming.  In retrospect I am surprised that this topic was all but ignored in my college courses.</w:t>
      </w:r>
    </w:p>
    <w:p w:rsidR="00803F28" w:rsidRDefault="00AA5A5B" w:rsidP="00667682">
      <w:pPr>
        <w:pStyle w:val="BodyTextIndent"/>
        <w:rPr>
          <w:kern w:val="16"/>
        </w:rPr>
      </w:pPr>
      <w:r>
        <w:rPr>
          <w:kern w:val="16"/>
        </w:rPr>
        <w:t xml:space="preserve">So I </w:t>
      </w:r>
      <w:r w:rsidR="00144501">
        <w:rPr>
          <w:kern w:val="16"/>
        </w:rPr>
        <w:t xml:space="preserve">eagerly began </w:t>
      </w:r>
      <w:r>
        <w:rPr>
          <w:kern w:val="16"/>
        </w:rPr>
        <w:t xml:space="preserve">my </w:t>
      </w:r>
      <w:r w:rsidR="00144501">
        <w:rPr>
          <w:kern w:val="16"/>
        </w:rPr>
        <w:t xml:space="preserve">new </w:t>
      </w:r>
      <w:r>
        <w:rPr>
          <w:kern w:val="16"/>
        </w:rPr>
        <w:t xml:space="preserve">programming and self-learning project </w:t>
      </w:r>
      <w:r w:rsidR="00144501">
        <w:rPr>
          <w:kern w:val="16"/>
        </w:rPr>
        <w:t>by p</w:t>
      </w:r>
      <w:r w:rsidR="005D77F3">
        <w:rPr>
          <w:kern w:val="16"/>
        </w:rPr>
        <w:t xml:space="preserve">urchasing </w:t>
      </w:r>
      <w:r w:rsidR="005A0AB7">
        <w:rPr>
          <w:kern w:val="16"/>
        </w:rPr>
        <w:t xml:space="preserve">a </w:t>
      </w:r>
      <w:r w:rsidR="00827573">
        <w:rPr>
          <w:kern w:val="16"/>
        </w:rPr>
        <w:t xml:space="preserve">pre-made kernel named </w:t>
      </w:r>
      <w:r w:rsidR="005A0AB7">
        <w:rPr>
          <w:kern w:val="16"/>
        </w:rPr>
        <w:t>TurboTask from Softools, Inc</w:t>
      </w:r>
      <w:r w:rsidR="005D77F3">
        <w:rPr>
          <w:kern w:val="16"/>
        </w:rPr>
        <w:t>. along with a copy of</w:t>
      </w:r>
      <w:r w:rsidR="00BB13C6">
        <w:rPr>
          <w:kern w:val="16"/>
        </w:rPr>
        <w:t xml:space="preserve"> their compiler</w:t>
      </w:r>
      <w:r w:rsidR="005A0AB7">
        <w:rPr>
          <w:kern w:val="16"/>
        </w:rPr>
        <w:t>.</w:t>
      </w:r>
    </w:p>
    <w:p w:rsidR="007037AC" w:rsidRDefault="00BB13C6" w:rsidP="00667682">
      <w:pPr>
        <w:pStyle w:val="BodyTextIndent"/>
        <w:rPr>
          <w:kern w:val="16"/>
        </w:rPr>
      </w:pPr>
      <w:r>
        <w:rPr>
          <w:kern w:val="16"/>
        </w:rPr>
        <w:t xml:space="preserve">TurboTask is a very small and efficient kernel that </w:t>
      </w:r>
      <w:r w:rsidR="005A0AB7">
        <w:rPr>
          <w:kern w:val="16"/>
        </w:rPr>
        <w:t>support</w:t>
      </w:r>
      <w:r w:rsidR="00474800">
        <w:rPr>
          <w:kern w:val="16"/>
        </w:rPr>
        <w:t>ed</w:t>
      </w:r>
      <w:r w:rsidR="005A0AB7">
        <w:rPr>
          <w:kern w:val="16"/>
        </w:rPr>
        <w:t xml:space="preserve"> all the basic features I needed.</w:t>
      </w:r>
      <w:r>
        <w:rPr>
          <w:kern w:val="16"/>
        </w:rPr>
        <w:t xml:space="preserve">  The </w:t>
      </w:r>
      <w:r w:rsidR="00827573">
        <w:rPr>
          <w:kern w:val="16"/>
        </w:rPr>
        <w:t xml:space="preserve">Softools </w:t>
      </w:r>
      <w:r>
        <w:rPr>
          <w:kern w:val="16"/>
        </w:rPr>
        <w:t xml:space="preserve">compiler and linker produced smaller and faster code than the </w:t>
      </w:r>
      <w:r w:rsidR="00827573">
        <w:rPr>
          <w:kern w:val="16"/>
        </w:rPr>
        <w:t xml:space="preserve">hardware </w:t>
      </w:r>
      <w:r>
        <w:rPr>
          <w:kern w:val="16"/>
        </w:rPr>
        <w:t xml:space="preserve">vendor’s tools, and included a copy of the </w:t>
      </w:r>
      <w:r w:rsidR="00474800">
        <w:rPr>
          <w:kern w:val="16"/>
        </w:rPr>
        <w:t xml:space="preserve">hardware </w:t>
      </w:r>
      <w:r>
        <w:rPr>
          <w:kern w:val="16"/>
        </w:rPr>
        <w:t>vendor’s network stack</w:t>
      </w:r>
      <w:r w:rsidR="00144501">
        <w:rPr>
          <w:kern w:val="16"/>
        </w:rPr>
        <w:t xml:space="preserve"> (whose API I was already familiar with).  </w:t>
      </w:r>
      <w:r>
        <w:rPr>
          <w:kern w:val="16"/>
        </w:rPr>
        <w:t>All my early development was done using the TurboTask kernel</w:t>
      </w:r>
      <w:r w:rsidR="00144501">
        <w:rPr>
          <w:kern w:val="16"/>
        </w:rPr>
        <w:t>, and t</w:t>
      </w:r>
      <w:r w:rsidR="007037AC">
        <w:rPr>
          <w:kern w:val="16"/>
        </w:rPr>
        <w:t xml:space="preserve">he first version of DEBROS </w:t>
      </w:r>
      <w:r w:rsidR="001E4B9A">
        <w:rPr>
          <w:kern w:val="16"/>
        </w:rPr>
        <w:t>used on controllers put in</w:t>
      </w:r>
      <w:r w:rsidR="007037AC">
        <w:rPr>
          <w:kern w:val="16"/>
        </w:rPr>
        <w:t xml:space="preserve">to production was one that incorporated </w:t>
      </w:r>
      <w:r w:rsidR="005567B3">
        <w:rPr>
          <w:kern w:val="16"/>
        </w:rPr>
        <w:t>it.</w:t>
      </w:r>
    </w:p>
    <w:p w:rsidR="00144501" w:rsidRDefault="00EB3E80" w:rsidP="00667682">
      <w:pPr>
        <w:pStyle w:val="BodyTextIndent"/>
        <w:rPr>
          <w:kern w:val="16"/>
        </w:rPr>
      </w:pPr>
      <w:r>
        <w:rPr>
          <w:kern w:val="16"/>
        </w:rPr>
        <w:t xml:space="preserve">Unfortunately, as things progressed, it became apparent that the TurboTask kernel was not as good a fit as I had </w:t>
      </w:r>
      <w:r w:rsidR="00FC4B87">
        <w:rPr>
          <w:kern w:val="16"/>
        </w:rPr>
        <w:t>hoped it would be.</w:t>
      </w:r>
      <w:r>
        <w:rPr>
          <w:kern w:val="16"/>
        </w:rPr>
        <w:t xml:space="preserve">  </w:t>
      </w:r>
      <w:r w:rsidR="00FC4B87">
        <w:rPr>
          <w:kern w:val="16"/>
        </w:rPr>
        <w:t xml:space="preserve">It was indeed small, fast, and highly optimized.  But it really was designed for someone programming at a much more hardware-oriented level.  It just didn’t mesh well </w:t>
      </w:r>
      <w:r w:rsidR="005567B3">
        <w:rPr>
          <w:kern w:val="16"/>
        </w:rPr>
        <w:t xml:space="preserve">with </w:t>
      </w:r>
      <w:r w:rsidR="00FC4B87">
        <w:rPr>
          <w:kern w:val="16"/>
        </w:rPr>
        <w:t xml:space="preserve">the needs of </w:t>
      </w:r>
      <w:r w:rsidR="00144501">
        <w:rPr>
          <w:kern w:val="16"/>
        </w:rPr>
        <w:t xml:space="preserve">the </w:t>
      </w:r>
      <w:r>
        <w:rPr>
          <w:kern w:val="16"/>
        </w:rPr>
        <w:t>UNIX-style OS</w:t>
      </w:r>
      <w:r w:rsidR="00144501">
        <w:rPr>
          <w:kern w:val="16"/>
        </w:rPr>
        <w:t xml:space="preserve"> I was developing</w:t>
      </w:r>
      <w:r>
        <w:rPr>
          <w:kern w:val="16"/>
        </w:rPr>
        <w:t xml:space="preserve">.  </w:t>
      </w:r>
      <w:r w:rsidR="00FF774B">
        <w:rPr>
          <w:kern w:val="16"/>
        </w:rPr>
        <w:t>One limitation i</w:t>
      </w:r>
      <w:r w:rsidR="007037AC">
        <w:rPr>
          <w:kern w:val="16"/>
        </w:rPr>
        <w:t>n particular</w:t>
      </w:r>
      <w:r w:rsidR="00FF774B">
        <w:rPr>
          <w:kern w:val="16"/>
        </w:rPr>
        <w:t xml:space="preserve"> - </w:t>
      </w:r>
      <w:r w:rsidR="007037AC">
        <w:rPr>
          <w:kern w:val="16"/>
        </w:rPr>
        <w:t xml:space="preserve">the requirement that </w:t>
      </w:r>
      <w:r w:rsidR="00FF774B">
        <w:rPr>
          <w:kern w:val="16"/>
        </w:rPr>
        <w:t xml:space="preserve">the stacks for all tasks had to reside in the first 64K of memory – became a deal-breaker.  </w:t>
      </w:r>
    </w:p>
    <w:p w:rsidR="00144501" w:rsidRDefault="00FF774B" w:rsidP="005E4859">
      <w:pPr>
        <w:pStyle w:val="BodyTextIndent"/>
        <w:rPr>
          <w:kern w:val="16"/>
        </w:rPr>
      </w:pPr>
      <w:r>
        <w:rPr>
          <w:kern w:val="16"/>
        </w:rPr>
        <w:t xml:space="preserve">Eventually I </w:t>
      </w:r>
      <w:r w:rsidR="00FC4B87">
        <w:rPr>
          <w:kern w:val="16"/>
        </w:rPr>
        <w:t xml:space="preserve">had to </w:t>
      </w:r>
      <w:r>
        <w:rPr>
          <w:kern w:val="16"/>
        </w:rPr>
        <w:t xml:space="preserve">replace the TurboTask kernel with my </w:t>
      </w:r>
      <w:r w:rsidR="007232FC">
        <w:rPr>
          <w:kern w:val="16"/>
        </w:rPr>
        <w:t xml:space="preserve">own </w:t>
      </w:r>
      <w:r>
        <w:rPr>
          <w:kern w:val="16"/>
        </w:rPr>
        <w:t>task switcher</w:t>
      </w:r>
      <w:r w:rsidR="007232FC">
        <w:rPr>
          <w:kern w:val="16"/>
        </w:rPr>
        <w:t xml:space="preserve">, which was itself </w:t>
      </w:r>
      <w:r>
        <w:rPr>
          <w:kern w:val="16"/>
        </w:rPr>
        <w:t xml:space="preserve">derived from an example provided by </w:t>
      </w:r>
      <w:r w:rsidR="001E2BE9">
        <w:rPr>
          <w:kern w:val="16"/>
        </w:rPr>
        <w:t xml:space="preserve">SHDesigns, the </w:t>
      </w:r>
      <w:r w:rsidR="00474800">
        <w:rPr>
          <w:kern w:val="16"/>
        </w:rPr>
        <w:t>firm</w:t>
      </w:r>
      <w:r w:rsidR="001E2BE9">
        <w:rPr>
          <w:kern w:val="16"/>
        </w:rPr>
        <w:t xml:space="preserve"> that sells the Download Manager/boot-loader we now use.</w:t>
      </w:r>
      <w:r w:rsidR="005567B3">
        <w:rPr>
          <w:kern w:val="16"/>
        </w:rPr>
        <w:t xml:space="preserve">  The Softools compiler and tools, however, have continued to be critical to the success of DEBROS.</w:t>
      </w:r>
    </w:p>
    <w:p w:rsidR="006D16EF" w:rsidRDefault="005567B3" w:rsidP="005E4859">
      <w:pPr>
        <w:pStyle w:val="BodyTextIndent"/>
        <w:rPr>
          <w:kern w:val="16"/>
        </w:rPr>
      </w:pPr>
      <w:r>
        <w:rPr>
          <w:kern w:val="16"/>
        </w:rPr>
        <w:lastRenderedPageBreak/>
        <w:t>R</w:t>
      </w:r>
      <w:r w:rsidR="00B83104">
        <w:rPr>
          <w:kern w:val="16"/>
        </w:rPr>
        <w:t xml:space="preserve">egardless of </w:t>
      </w:r>
      <w:r>
        <w:rPr>
          <w:kern w:val="16"/>
        </w:rPr>
        <w:t xml:space="preserve">the implementation details, </w:t>
      </w:r>
      <w:r w:rsidR="00B83104">
        <w:rPr>
          <w:kern w:val="16"/>
        </w:rPr>
        <w:t xml:space="preserve">by </w:t>
      </w:r>
      <w:r w:rsidR="006D16EF">
        <w:rPr>
          <w:kern w:val="16"/>
        </w:rPr>
        <w:t xml:space="preserve">this time I </w:t>
      </w:r>
      <w:r w:rsidR="007232FC">
        <w:rPr>
          <w:kern w:val="16"/>
        </w:rPr>
        <w:t xml:space="preserve">had </w:t>
      </w:r>
      <w:r w:rsidR="0020434F">
        <w:rPr>
          <w:kern w:val="16"/>
        </w:rPr>
        <w:t xml:space="preserve">achieved my primary goal:  </w:t>
      </w:r>
      <w:r w:rsidR="005E4859">
        <w:rPr>
          <w:kern w:val="16"/>
        </w:rPr>
        <w:t xml:space="preserve">The individual tasks no longer had to </w:t>
      </w:r>
      <w:r w:rsidR="00FC4B87">
        <w:rPr>
          <w:kern w:val="16"/>
        </w:rPr>
        <w:t xml:space="preserve">do the </w:t>
      </w:r>
      <w:r w:rsidR="006D16EF">
        <w:rPr>
          <w:kern w:val="16"/>
        </w:rPr>
        <w:t xml:space="preserve">work of a </w:t>
      </w:r>
      <w:r w:rsidR="00FC4B87">
        <w:rPr>
          <w:kern w:val="16"/>
        </w:rPr>
        <w:t>kernel</w:t>
      </w:r>
      <w:r w:rsidR="006D16EF">
        <w:rPr>
          <w:kern w:val="16"/>
        </w:rPr>
        <w:t>.</w:t>
      </w:r>
      <w:r w:rsidR="00FC4B87">
        <w:rPr>
          <w:kern w:val="16"/>
        </w:rPr>
        <w:t xml:space="preserve">  I was able to strip out all the </w:t>
      </w:r>
      <w:r w:rsidR="00213FF4">
        <w:rPr>
          <w:kern w:val="16"/>
        </w:rPr>
        <w:t xml:space="preserve">extra code that had nothing to do with </w:t>
      </w:r>
      <w:r w:rsidR="006D16EF">
        <w:rPr>
          <w:kern w:val="16"/>
        </w:rPr>
        <w:t>each task’s primary purpose</w:t>
      </w:r>
      <w:r w:rsidR="00213FF4">
        <w:rPr>
          <w:kern w:val="16"/>
        </w:rPr>
        <w:t xml:space="preserve">.  </w:t>
      </w:r>
      <w:r w:rsidR="003B5723">
        <w:rPr>
          <w:kern w:val="16"/>
        </w:rPr>
        <w:t xml:space="preserve">The </w:t>
      </w:r>
      <w:r w:rsidR="006D16EF">
        <w:rPr>
          <w:kern w:val="16"/>
        </w:rPr>
        <w:t xml:space="preserve">resulting </w:t>
      </w:r>
      <w:r w:rsidR="003B5723">
        <w:rPr>
          <w:kern w:val="16"/>
        </w:rPr>
        <w:t xml:space="preserve">reduction in size and complexity was </w:t>
      </w:r>
      <w:r w:rsidR="006D16EF">
        <w:rPr>
          <w:kern w:val="16"/>
        </w:rPr>
        <w:t xml:space="preserve">so significant it was </w:t>
      </w:r>
      <w:r w:rsidR="00B83104">
        <w:rPr>
          <w:kern w:val="16"/>
        </w:rPr>
        <w:t xml:space="preserve">if a thick fog had </w:t>
      </w:r>
      <w:r w:rsidR="006D16EF">
        <w:rPr>
          <w:kern w:val="16"/>
        </w:rPr>
        <w:t>lift</w:t>
      </w:r>
      <w:r w:rsidR="00B83104">
        <w:rPr>
          <w:kern w:val="16"/>
        </w:rPr>
        <w:t>ed</w:t>
      </w:r>
      <w:r w:rsidR="006D16EF">
        <w:rPr>
          <w:kern w:val="16"/>
        </w:rPr>
        <w:t xml:space="preserve"> and </w:t>
      </w:r>
      <w:r w:rsidR="00B83104">
        <w:rPr>
          <w:kern w:val="16"/>
        </w:rPr>
        <w:t>revealed a sunny sky.</w:t>
      </w:r>
    </w:p>
    <w:p w:rsidR="00C036D4" w:rsidRDefault="005567B3" w:rsidP="005E4859">
      <w:pPr>
        <w:pStyle w:val="BodyTextIndent"/>
        <w:rPr>
          <w:kern w:val="16"/>
        </w:rPr>
      </w:pPr>
      <w:r>
        <w:rPr>
          <w:kern w:val="16"/>
        </w:rPr>
        <w:t xml:space="preserve">But as important and fundamental as that change was, </w:t>
      </w:r>
      <w:r w:rsidR="00A60685">
        <w:rPr>
          <w:kern w:val="16"/>
        </w:rPr>
        <w:t>there was another one that has, in many ways, been just as important:  My adoption of the UNIX standard.</w:t>
      </w:r>
    </w:p>
    <w:p w:rsidR="00C036D4" w:rsidRDefault="00290DE2" w:rsidP="00C036D4">
      <w:pPr>
        <w:pStyle w:val="Heading2"/>
        <w:spacing w:before="180"/>
      </w:pPr>
      <w:r>
        <w:t>THE ADVANTAGE OF STANDARDS</w:t>
      </w:r>
    </w:p>
    <w:p w:rsidR="00E302F9" w:rsidRDefault="004D7A0B" w:rsidP="00C036D4">
      <w:pPr>
        <w:pStyle w:val="BodyTextIndent"/>
        <w:rPr>
          <w:kern w:val="16"/>
        </w:rPr>
      </w:pPr>
      <w:r>
        <w:rPr>
          <w:kern w:val="16"/>
        </w:rPr>
        <w:t xml:space="preserve">Like anyone that enjoys their work, I try to keep tabs on what is going on in the industry.  For me this includes looking at the </w:t>
      </w:r>
      <w:r w:rsidR="00E302F9">
        <w:rPr>
          <w:kern w:val="16"/>
        </w:rPr>
        <w:t>endless stream of new computer devices both big and small and seeing what kind of hardware and software they use.</w:t>
      </w:r>
    </w:p>
    <w:p w:rsidR="00DB71CE" w:rsidRDefault="00E302F9" w:rsidP="00C036D4">
      <w:pPr>
        <w:pStyle w:val="BodyTextIndent"/>
        <w:rPr>
          <w:kern w:val="16"/>
        </w:rPr>
      </w:pPr>
      <w:r>
        <w:rPr>
          <w:kern w:val="16"/>
        </w:rPr>
        <w:t>O</w:t>
      </w:r>
      <w:r w:rsidR="00247B96">
        <w:rPr>
          <w:kern w:val="16"/>
        </w:rPr>
        <w:t xml:space="preserve">ne </w:t>
      </w:r>
      <w:r>
        <w:rPr>
          <w:kern w:val="16"/>
        </w:rPr>
        <w:t xml:space="preserve">of the </w:t>
      </w:r>
      <w:r w:rsidR="00247B96">
        <w:rPr>
          <w:kern w:val="16"/>
        </w:rPr>
        <w:t>thing</w:t>
      </w:r>
      <w:r>
        <w:rPr>
          <w:kern w:val="16"/>
        </w:rPr>
        <w:t>s</w:t>
      </w:r>
      <w:r w:rsidR="00247B96">
        <w:rPr>
          <w:kern w:val="16"/>
        </w:rPr>
        <w:t xml:space="preserve"> that has become very apparent is that whatever </w:t>
      </w:r>
      <w:r w:rsidR="00DB71CE">
        <w:rPr>
          <w:kern w:val="16"/>
        </w:rPr>
        <w:t xml:space="preserve">the </w:t>
      </w:r>
      <w:r w:rsidR="00247B96">
        <w:rPr>
          <w:kern w:val="16"/>
        </w:rPr>
        <w:t xml:space="preserve">computing platform, be it a tiny computer no bigger than an Ethernet connector that serves up web pages, the latest smart-phone or e-book reader, or a building-size server cluster, </w:t>
      </w:r>
      <w:r w:rsidR="00DB71CE">
        <w:rPr>
          <w:kern w:val="16"/>
        </w:rPr>
        <w:t>there is one thing they nearly all have in common:  Some level of compatibility with UNIX.</w:t>
      </w:r>
    </w:p>
    <w:p w:rsidR="00E302F9" w:rsidRDefault="00BF0D25" w:rsidP="00C036D4">
      <w:pPr>
        <w:pStyle w:val="BodyTextIndent"/>
        <w:rPr>
          <w:kern w:val="16"/>
        </w:rPr>
      </w:pPr>
      <w:r>
        <w:rPr>
          <w:kern w:val="16"/>
        </w:rPr>
        <w:t xml:space="preserve">Linux and its offshoots (e.g. Android) are probably the best known examples.  </w:t>
      </w:r>
      <w:r w:rsidR="00B53630">
        <w:rPr>
          <w:kern w:val="16"/>
        </w:rPr>
        <w:t>Various flavours of the Berkley Standard Distribution (BSD) are also quite common</w:t>
      </w:r>
      <w:r w:rsidR="00F808F9">
        <w:rPr>
          <w:kern w:val="16"/>
        </w:rPr>
        <w:t xml:space="preserve">, especially when you include derivations like </w:t>
      </w:r>
      <w:r w:rsidR="00B53630">
        <w:rPr>
          <w:kern w:val="16"/>
        </w:rPr>
        <w:t xml:space="preserve">the open-source Darwin OS and its ancestors that </w:t>
      </w:r>
      <w:r w:rsidR="000B4267">
        <w:rPr>
          <w:kern w:val="16"/>
        </w:rPr>
        <w:t xml:space="preserve">form </w:t>
      </w:r>
      <w:r w:rsidR="00B53630">
        <w:rPr>
          <w:kern w:val="16"/>
        </w:rPr>
        <w:t>the core of Apple’s OS-X operating systems</w:t>
      </w:r>
      <w:r w:rsidR="000B4267">
        <w:rPr>
          <w:kern w:val="16"/>
        </w:rPr>
        <w:t xml:space="preserve">.  Even Microsoft </w:t>
      </w:r>
      <w:r w:rsidR="005E77B7">
        <w:rPr>
          <w:kern w:val="16"/>
        </w:rPr>
        <w:t>provide</w:t>
      </w:r>
      <w:r w:rsidR="000B4267">
        <w:rPr>
          <w:kern w:val="16"/>
        </w:rPr>
        <w:t>s</w:t>
      </w:r>
      <w:r w:rsidR="005E77B7">
        <w:rPr>
          <w:kern w:val="16"/>
        </w:rPr>
        <w:t xml:space="preserve"> UNIX compatible subsystems for</w:t>
      </w:r>
      <w:r w:rsidR="00C275F0">
        <w:rPr>
          <w:kern w:val="16"/>
        </w:rPr>
        <w:t xml:space="preserve"> its Windows operating systems.</w:t>
      </w:r>
    </w:p>
    <w:p w:rsidR="00A60685" w:rsidRDefault="000B4267" w:rsidP="00C036D4">
      <w:pPr>
        <w:pStyle w:val="BodyTextIndent"/>
        <w:rPr>
          <w:kern w:val="16"/>
        </w:rPr>
      </w:pPr>
      <w:r>
        <w:rPr>
          <w:kern w:val="16"/>
        </w:rPr>
        <w:t xml:space="preserve">The bottom line is that 40 years after it was born, the </w:t>
      </w:r>
      <w:r w:rsidR="00EC2B5E">
        <w:rPr>
          <w:kern w:val="16"/>
        </w:rPr>
        <w:t>Application Programming Inte</w:t>
      </w:r>
      <w:r>
        <w:rPr>
          <w:kern w:val="16"/>
        </w:rPr>
        <w:t xml:space="preserve">rface </w:t>
      </w:r>
      <w:r w:rsidR="00EC2B5E">
        <w:rPr>
          <w:kern w:val="16"/>
        </w:rPr>
        <w:t xml:space="preserve">(API) </w:t>
      </w:r>
      <w:r>
        <w:rPr>
          <w:kern w:val="16"/>
        </w:rPr>
        <w:t xml:space="preserve">spawned </w:t>
      </w:r>
      <w:r w:rsidR="00DC6873">
        <w:rPr>
          <w:kern w:val="16"/>
        </w:rPr>
        <w:t xml:space="preserve">by </w:t>
      </w:r>
      <w:r>
        <w:rPr>
          <w:kern w:val="16"/>
        </w:rPr>
        <w:t xml:space="preserve">UNIX </w:t>
      </w:r>
      <w:r w:rsidR="00DC6873">
        <w:rPr>
          <w:kern w:val="16"/>
        </w:rPr>
        <w:t xml:space="preserve">has become </w:t>
      </w:r>
      <w:r w:rsidR="00EC2B5E">
        <w:rPr>
          <w:kern w:val="16"/>
        </w:rPr>
        <w:t>an almost universal standard</w:t>
      </w:r>
      <w:r w:rsidR="00DC6873">
        <w:rPr>
          <w:kern w:val="16"/>
        </w:rPr>
        <w:t>.</w:t>
      </w:r>
      <w:r w:rsidR="00EC2B5E">
        <w:rPr>
          <w:kern w:val="16"/>
        </w:rPr>
        <w:t xml:space="preserve">  </w:t>
      </w:r>
      <w:r w:rsidR="00DC6873">
        <w:rPr>
          <w:kern w:val="16"/>
        </w:rPr>
        <w:t xml:space="preserve">Any programmer </w:t>
      </w:r>
      <w:r w:rsidR="00474800">
        <w:rPr>
          <w:kern w:val="16"/>
        </w:rPr>
        <w:t>who</w:t>
      </w:r>
      <w:r w:rsidR="00DC6873">
        <w:rPr>
          <w:kern w:val="16"/>
        </w:rPr>
        <w:t xml:space="preserve"> has ever written a command-line application has at least some familiarity with the </w:t>
      </w:r>
      <w:proofErr w:type="spellStart"/>
      <w:r w:rsidR="00DC6873">
        <w:rPr>
          <w:kern w:val="16"/>
        </w:rPr>
        <w:t>stdio</w:t>
      </w:r>
      <w:proofErr w:type="spellEnd"/>
      <w:r w:rsidR="00DC6873">
        <w:rPr>
          <w:kern w:val="16"/>
        </w:rPr>
        <w:t xml:space="preserve"> and </w:t>
      </w:r>
      <w:proofErr w:type="spellStart"/>
      <w:r w:rsidR="00DC6873">
        <w:rPr>
          <w:kern w:val="16"/>
        </w:rPr>
        <w:t>stdlib</w:t>
      </w:r>
      <w:proofErr w:type="spellEnd"/>
      <w:r w:rsidR="00DC6873">
        <w:rPr>
          <w:kern w:val="16"/>
        </w:rPr>
        <w:t xml:space="preserve"> libraries.  And if they have written a network server they know </w:t>
      </w:r>
      <w:r w:rsidR="00EC2B5E">
        <w:rPr>
          <w:kern w:val="16"/>
        </w:rPr>
        <w:t xml:space="preserve">what </w:t>
      </w:r>
      <w:r w:rsidR="00DC6873">
        <w:rPr>
          <w:kern w:val="16"/>
        </w:rPr>
        <w:t xml:space="preserve">sockets </w:t>
      </w:r>
      <w:r w:rsidR="00EC2B5E">
        <w:rPr>
          <w:kern w:val="16"/>
        </w:rPr>
        <w:t xml:space="preserve">are </w:t>
      </w:r>
      <w:r w:rsidR="00DC6873">
        <w:rPr>
          <w:kern w:val="16"/>
        </w:rPr>
        <w:t xml:space="preserve">and </w:t>
      </w:r>
      <w:r w:rsidR="00F808F9">
        <w:rPr>
          <w:kern w:val="16"/>
        </w:rPr>
        <w:t xml:space="preserve">have </w:t>
      </w:r>
      <w:r w:rsidR="00EC2B5E">
        <w:rPr>
          <w:kern w:val="16"/>
        </w:rPr>
        <w:t xml:space="preserve">almost certainly </w:t>
      </w:r>
      <w:r w:rsidR="00DC6873">
        <w:rPr>
          <w:kern w:val="16"/>
        </w:rPr>
        <w:t xml:space="preserve">used the </w:t>
      </w:r>
      <w:r w:rsidR="00EC2B5E">
        <w:rPr>
          <w:kern w:val="16"/>
        </w:rPr>
        <w:t>standard BSD socket API.</w:t>
      </w:r>
      <w:r w:rsidR="00A60685">
        <w:rPr>
          <w:kern w:val="16"/>
        </w:rPr>
        <w:t xml:space="preserve">  </w:t>
      </w:r>
      <w:r w:rsidR="00EC2B5E">
        <w:rPr>
          <w:kern w:val="16"/>
        </w:rPr>
        <w:t xml:space="preserve">So when I started writing my own OS, it </w:t>
      </w:r>
      <w:r w:rsidR="003732B0">
        <w:rPr>
          <w:kern w:val="16"/>
        </w:rPr>
        <w:t xml:space="preserve">only made </w:t>
      </w:r>
      <w:r w:rsidR="00EC2B5E">
        <w:rPr>
          <w:kern w:val="16"/>
        </w:rPr>
        <w:t xml:space="preserve">sense that </w:t>
      </w:r>
      <w:r w:rsidR="00F808F9">
        <w:rPr>
          <w:kern w:val="16"/>
        </w:rPr>
        <w:t xml:space="preserve">it too </w:t>
      </w:r>
      <w:r w:rsidR="00EC2B5E">
        <w:rPr>
          <w:kern w:val="16"/>
        </w:rPr>
        <w:t xml:space="preserve">should </w:t>
      </w:r>
      <w:r w:rsidR="00F808F9">
        <w:rPr>
          <w:kern w:val="16"/>
        </w:rPr>
        <w:t xml:space="preserve">be based on such a widely </w:t>
      </w:r>
      <w:r w:rsidR="00D6571E">
        <w:rPr>
          <w:kern w:val="16"/>
        </w:rPr>
        <w:t>supported and familiar model.</w:t>
      </w:r>
    </w:p>
    <w:p w:rsidR="00571DDF" w:rsidRDefault="00AB43FE" w:rsidP="00C036D4">
      <w:pPr>
        <w:pStyle w:val="BodyTextIndent"/>
        <w:rPr>
          <w:kern w:val="16"/>
        </w:rPr>
      </w:pPr>
      <w:r>
        <w:rPr>
          <w:kern w:val="16"/>
        </w:rPr>
        <w:t xml:space="preserve">Adopting a proven, widely supported standard can have many advantages over creating </w:t>
      </w:r>
      <w:r w:rsidR="00474800">
        <w:rPr>
          <w:kern w:val="16"/>
        </w:rPr>
        <w:t xml:space="preserve">a </w:t>
      </w:r>
      <w:r>
        <w:rPr>
          <w:kern w:val="16"/>
        </w:rPr>
        <w:t xml:space="preserve">proprietary interface.  </w:t>
      </w:r>
      <w:r w:rsidR="00C41209">
        <w:rPr>
          <w:kern w:val="16"/>
        </w:rPr>
        <w:t xml:space="preserve">One that was critical to my own success was the availability of some very well written textbooks on subjects </w:t>
      </w:r>
      <w:r w:rsidR="00571DDF">
        <w:rPr>
          <w:kern w:val="16"/>
        </w:rPr>
        <w:t xml:space="preserve">that were at the core of what I was trying to achieve.  For my work on DEBROS, there were two in particular that I referred to </w:t>
      </w:r>
      <w:r w:rsidR="007D32E3">
        <w:rPr>
          <w:kern w:val="16"/>
        </w:rPr>
        <w:t xml:space="preserve">constantly.  The first is </w:t>
      </w:r>
      <w:r w:rsidR="00B749BE">
        <w:rPr>
          <w:kern w:val="16"/>
        </w:rPr>
        <w:t>“</w:t>
      </w:r>
      <w:r w:rsidR="007D32E3">
        <w:rPr>
          <w:kern w:val="16"/>
        </w:rPr>
        <w:t>UNIX Network Programming”</w:t>
      </w:r>
      <w:r w:rsidR="005B4267">
        <w:rPr>
          <w:kern w:val="16"/>
        </w:rPr>
        <w:t>,</w:t>
      </w:r>
      <w:r w:rsidR="007D32E3">
        <w:rPr>
          <w:kern w:val="16"/>
        </w:rPr>
        <w:t xml:space="preserve"> </w:t>
      </w:r>
      <w:r w:rsidR="00B749BE">
        <w:t>by W. Richard Stevens</w:t>
      </w:r>
      <w:r w:rsidR="007D32E3">
        <w:t xml:space="preserve"> </w:t>
      </w:r>
      <w:r w:rsidR="00C275F0">
        <w:t>[2</w:t>
      </w:r>
      <w:r w:rsidR="00B749BE">
        <w:t>]</w:t>
      </w:r>
      <w:r w:rsidR="007D32E3">
        <w:t xml:space="preserve">.  It has since been expanded to multiple volumes and </w:t>
      </w:r>
      <w:r w:rsidR="005B4267">
        <w:t>continues to be highly regarded.  The second is “</w:t>
      </w:r>
      <w:r w:rsidR="007D32E3">
        <w:t xml:space="preserve">Understanding </w:t>
      </w:r>
      <w:r w:rsidR="00C0303F">
        <w:t xml:space="preserve">the Linux Kernel”, by </w:t>
      </w:r>
      <w:r w:rsidR="007D32E3">
        <w:t xml:space="preserve">Daniel P. Bovet and Marco </w:t>
      </w:r>
      <w:proofErr w:type="spellStart"/>
      <w:r w:rsidR="007D32E3">
        <w:t>Cesati</w:t>
      </w:r>
      <w:proofErr w:type="spellEnd"/>
      <w:r w:rsidR="007D32E3">
        <w:t xml:space="preserve"> </w:t>
      </w:r>
      <w:r w:rsidR="00C275F0">
        <w:t>[3</w:t>
      </w:r>
      <w:r w:rsidR="00C0303F">
        <w:t xml:space="preserve">].  </w:t>
      </w:r>
      <w:r w:rsidR="005B4267">
        <w:t>W</w:t>
      </w:r>
      <w:r w:rsidR="00C0303F">
        <w:t xml:space="preserve">hile </w:t>
      </w:r>
      <w:r w:rsidR="00A10C4E">
        <w:t xml:space="preserve">the </w:t>
      </w:r>
      <w:r w:rsidR="005B4267">
        <w:t xml:space="preserve">latter </w:t>
      </w:r>
      <w:r w:rsidR="00A10C4E">
        <w:t xml:space="preserve">is a detailed look at the Linux kernel in particular, the topics and issues covered </w:t>
      </w:r>
      <w:r w:rsidR="005B4267">
        <w:t xml:space="preserve">apply </w:t>
      </w:r>
      <w:r w:rsidR="00A10C4E">
        <w:t>to any multitasking kernel.  Both books are well written and I highly recommend them for anyone wanting to learn more about network programming or multitasking in general.</w:t>
      </w:r>
      <w:r w:rsidR="00C0303F">
        <w:t xml:space="preserve"> </w:t>
      </w:r>
    </w:p>
    <w:p w:rsidR="00881AB4" w:rsidRDefault="00E8387B" w:rsidP="00D6571E">
      <w:pPr>
        <w:pStyle w:val="BodyTextIndent"/>
        <w:rPr>
          <w:kern w:val="16"/>
        </w:rPr>
      </w:pPr>
      <w:r>
        <w:rPr>
          <w:kern w:val="16"/>
        </w:rPr>
        <w:lastRenderedPageBreak/>
        <w:t xml:space="preserve"> </w:t>
      </w:r>
      <w:r w:rsidR="00D6571E">
        <w:rPr>
          <w:kern w:val="16"/>
        </w:rPr>
        <w:t>For programmers, t</w:t>
      </w:r>
      <w:r>
        <w:rPr>
          <w:kern w:val="16"/>
        </w:rPr>
        <w:t xml:space="preserve">he use of the UNIX standard means </w:t>
      </w:r>
      <w:r w:rsidR="00D6571E">
        <w:rPr>
          <w:kern w:val="16"/>
        </w:rPr>
        <w:t xml:space="preserve">that writing code for DEBROS is no more difficult than writing code for any UNIX compatible OS.  </w:t>
      </w:r>
      <w:r>
        <w:rPr>
          <w:kern w:val="16"/>
        </w:rPr>
        <w:t xml:space="preserve">While DEBROS will never be fully UNIX compliant, the functions I have implemented </w:t>
      </w:r>
      <w:r w:rsidR="00D14C48">
        <w:rPr>
          <w:kern w:val="16"/>
        </w:rPr>
        <w:t>use the same parameters and provide the same behaviour whenever practical.  So learning to program for DEBROS does not require learning a new API.  As proven by another person in our lab, it is possible to compile and test code written for DEBROS on other operating systems like Linux with</w:t>
      </w:r>
      <w:r w:rsidR="0012372D">
        <w:rPr>
          <w:kern w:val="16"/>
        </w:rPr>
        <w:t xml:space="preserve"> </w:t>
      </w:r>
      <w:r w:rsidR="00850FF0">
        <w:rPr>
          <w:kern w:val="16"/>
        </w:rPr>
        <w:t xml:space="preserve">few if any </w:t>
      </w:r>
      <w:r w:rsidR="00D14C48">
        <w:rPr>
          <w:kern w:val="16"/>
        </w:rPr>
        <w:t>changes.</w:t>
      </w:r>
      <w:r w:rsidR="00803F28">
        <w:rPr>
          <w:kern w:val="16"/>
        </w:rPr>
        <w:t xml:space="preserve">  </w:t>
      </w:r>
      <w:r w:rsidR="00850FF0">
        <w:rPr>
          <w:kern w:val="16"/>
        </w:rPr>
        <w:t>Probably t</w:t>
      </w:r>
      <w:r w:rsidR="00881AB4">
        <w:rPr>
          <w:kern w:val="16"/>
        </w:rPr>
        <w:t xml:space="preserve">he </w:t>
      </w:r>
      <w:r w:rsidR="00D6571E">
        <w:rPr>
          <w:kern w:val="16"/>
        </w:rPr>
        <w:t>most significant difference is</w:t>
      </w:r>
      <w:r w:rsidR="00881AB4">
        <w:rPr>
          <w:kern w:val="16"/>
        </w:rPr>
        <w:t xml:space="preserve"> </w:t>
      </w:r>
      <w:r w:rsidR="00850FF0">
        <w:rPr>
          <w:kern w:val="16"/>
        </w:rPr>
        <w:t xml:space="preserve">simply </w:t>
      </w:r>
      <w:r w:rsidR="00881AB4">
        <w:rPr>
          <w:kern w:val="16"/>
        </w:rPr>
        <w:t>learning to think on a smaller scale.</w:t>
      </w:r>
    </w:p>
    <w:p w:rsidR="00065E7F" w:rsidRDefault="00544A4E" w:rsidP="00D75F3C">
      <w:pPr>
        <w:pStyle w:val="Heading2"/>
        <w:spacing w:before="180"/>
      </w:pPr>
      <w:r>
        <w:t xml:space="preserve">KEY </w:t>
      </w:r>
      <w:r w:rsidR="00803F28">
        <w:t>LESSONS LEARNED</w:t>
      </w:r>
    </w:p>
    <w:p w:rsidR="00A056DB" w:rsidRDefault="00A056DB" w:rsidP="00881AB4">
      <w:pPr>
        <w:pStyle w:val="BodyTextIndent"/>
        <w:rPr>
          <w:kern w:val="16"/>
        </w:rPr>
      </w:pPr>
      <w:r>
        <w:rPr>
          <w:kern w:val="16"/>
        </w:rPr>
        <w:t>The primary purpose of an operating system kernel is to manage a set of shared resources.  And probably the most important resource that it manages is CPU time.</w:t>
      </w:r>
    </w:p>
    <w:p w:rsidR="003915A3" w:rsidRDefault="00714559" w:rsidP="00714559">
      <w:pPr>
        <w:pStyle w:val="BodyTextIndent"/>
        <w:rPr>
          <w:kern w:val="16"/>
        </w:rPr>
      </w:pPr>
      <w:r>
        <w:rPr>
          <w:kern w:val="16"/>
        </w:rPr>
        <w:t xml:space="preserve">In the process of writing DEBROS I learned a lot about the </w:t>
      </w:r>
      <w:r w:rsidR="00E83FCA">
        <w:rPr>
          <w:kern w:val="16"/>
        </w:rPr>
        <w:t xml:space="preserve">concepts and </w:t>
      </w:r>
      <w:r>
        <w:rPr>
          <w:kern w:val="16"/>
        </w:rPr>
        <w:t xml:space="preserve">methods that make it possible for a kernel to manage resources effectively.  </w:t>
      </w:r>
      <w:r w:rsidR="008D4D90">
        <w:rPr>
          <w:kern w:val="16"/>
        </w:rPr>
        <w:t xml:space="preserve">Even </w:t>
      </w:r>
      <w:r w:rsidR="0051141A">
        <w:rPr>
          <w:kern w:val="16"/>
        </w:rPr>
        <w:t>the briefest d</w:t>
      </w:r>
      <w:r w:rsidR="00E83FCA">
        <w:rPr>
          <w:kern w:val="16"/>
        </w:rPr>
        <w:t xml:space="preserve">iscussion of </w:t>
      </w:r>
      <w:r>
        <w:rPr>
          <w:kern w:val="16"/>
        </w:rPr>
        <w:t xml:space="preserve">them all </w:t>
      </w:r>
      <w:r w:rsidR="008D4D90">
        <w:rPr>
          <w:kern w:val="16"/>
        </w:rPr>
        <w:t xml:space="preserve">would not fit in this paper.  But </w:t>
      </w:r>
      <w:r>
        <w:rPr>
          <w:kern w:val="16"/>
        </w:rPr>
        <w:t>there is one that</w:t>
      </w:r>
      <w:proofErr w:type="gramStart"/>
      <w:r w:rsidR="005D34E5">
        <w:rPr>
          <w:kern w:val="16"/>
        </w:rPr>
        <w:t>,</w:t>
      </w:r>
      <w:r>
        <w:rPr>
          <w:kern w:val="16"/>
        </w:rPr>
        <w:t xml:space="preserve">  probably</w:t>
      </w:r>
      <w:proofErr w:type="gramEnd"/>
      <w:r>
        <w:rPr>
          <w:kern w:val="16"/>
        </w:rPr>
        <w:t xml:space="preserve"> more than any of the </w:t>
      </w:r>
      <w:r w:rsidR="0051141A">
        <w:rPr>
          <w:kern w:val="16"/>
        </w:rPr>
        <w:t>others,</w:t>
      </w:r>
      <w:r>
        <w:rPr>
          <w:kern w:val="16"/>
        </w:rPr>
        <w:t xml:space="preserve"> </w:t>
      </w:r>
      <w:r w:rsidR="0051141A">
        <w:rPr>
          <w:kern w:val="16"/>
        </w:rPr>
        <w:t>serves to demonstrate both the complexity of the issues an</w:t>
      </w:r>
      <w:r w:rsidR="003915A3">
        <w:rPr>
          <w:kern w:val="16"/>
        </w:rPr>
        <w:t xml:space="preserve"> efficient kernel must address and the ingenuity that has gone in to addressing them.  </w:t>
      </w:r>
    </w:p>
    <w:p w:rsidR="0051141A" w:rsidRDefault="003915A3" w:rsidP="00714559">
      <w:pPr>
        <w:pStyle w:val="BodyTextIndent"/>
        <w:rPr>
          <w:kern w:val="16"/>
        </w:rPr>
      </w:pPr>
      <w:r>
        <w:rPr>
          <w:kern w:val="16"/>
        </w:rPr>
        <w:t>Th</w:t>
      </w:r>
      <w:r w:rsidR="005D34E5">
        <w:rPr>
          <w:kern w:val="16"/>
        </w:rPr>
        <w:t>is c</w:t>
      </w:r>
      <w:r>
        <w:rPr>
          <w:kern w:val="16"/>
        </w:rPr>
        <w:t xml:space="preserve">oncept </w:t>
      </w:r>
      <w:r w:rsidR="005D34E5">
        <w:rPr>
          <w:kern w:val="16"/>
        </w:rPr>
        <w:t>i</w:t>
      </w:r>
      <w:r>
        <w:rPr>
          <w:kern w:val="16"/>
        </w:rPr>
        <w:t xml:space="preserve">s blocking </w:t>
      </w:r>
      <w:proofErr w:type="spellStart"/>
      <w:r>
        <w:rPr>
          <w:kern w:val="16"/>
        </w:rPr>
        <w:t>vs</w:t>
      </w:r>
      <w:proofErr w:type="spellEnd"/>
      <w:r>
        <w:rPr>
          <w:kern w:val="16"/>
        </w:rPr>
        <w:t xml:space="preserve"> non-blocking function calls.  </w:t>
      </w:r>
      <w:r w:rsidR="00556855">
        <w:rPr>
          <w:kern w:val="16"/>
        </w:rPr>
        <w:t xml:space="preserve">Anyone </w:t>
      </w:r>
      <w:r w:rsidR="005D34E5">
        <w:rPr>
          <w:kern w:val="16"/>
        </w:rPr>
        <w:t>who</w:t>
      </w:r>
      <w:r w:rsidR="00556855">
        <w:rPr>
          <w:kern w:val="16"/>
        </w:rPr>
        <w:t xml:space="preserve"> has used the </w:t>
      </w:r>
      <w:r w:rsidR="005D34E5">
        <w:rPr>
          <w:kern w:val="16"/>
        </w:rPr>
        <w:t xml:space="preserve">UNIX </w:t>
      </w:r>
      <w:proofErr w:type="gramStart"/>
      <w:r w:rsidR="00556855">
        <w:rPr>
          <w:kern w:val="16"/>
        </w:rPr>
        <w:t>poll(</w:t>
      </w:r>
      <w:proofErr w:type="gramEnd"/>
      <w:r w:rsidR="00556855">
        <w:rPr>
          <w:kern w:val="16"/>
        </w:rPr>
        <w:t xml:space="preserve">) or select() functions has been exposed to this concept to some degree.  But what </w:t>
      </w:r>
      <w:r>
        <w:rPr>
          <w:kern w:val="16"/>
        </w:rPr>
        <w:t xml:space="preserve">I found most surprising is that it </w:t>
      </w:r>
      <w:r w:rsidR="00556855">
        <w:rPr>
          <w:kern w:val="16"/>
        </w:rPr>
        <w:t>applies to so many other functions, including ones I have used for decades, and yet I was barely aware of it or its importance.</w:t>
      </w:r>
    </w:p>
    <w:p w:rsidR="00601409" w:rsidRDefault="0032786B" w:rsidP="00601409">
      <w:pPr>
        <w:pStyle w:val="Heading3"/>
        <w:rPr>
          <w:kern w:val="16"/>
        </w:rPr>
      </w:pPr>
      <w:r>
        <w:rPr>
          <w:kern w:val="16"/>
        </w:rPr>
        <w:t>Blocking and t</w:t>
      </w:r>
      <w:r w:rsidR="005D34E5">
        <w:rPr>
          <w:kern w:val="16"/>
        </w:rPr>
        <w:t>he</w:t>
      </w:r>
      <w:r w:rsidR="008E30FB">
        <w:rPr>
          <w:kern w:val="16"/>
        </w:rPr>
        <w:t xml:space="preserve"> sc</w:t>
      </w:r>
      <w:r w:rsidR="005D34E5">
        <w:rPr>
          <w:kern w:val="16"/>
        </w:rPr>
        <w:t>heduler</w:t>
      </w:r>
    </w:p>
    <w:p w:rsidR="00C771AE" w:rsidRDefault="00C771AE" w:rsidP="00601409">
      <w:pPr>
        <w:pStyle w:val="BodyTextIndent"/>
        <w:rPr>
          <w:kern w:val="16"/>
        </w:rPr>
      </w:pPr>
      <w:r>
        <w:rPr>
          <w:kern w:val="16"/>
        </w:rPr>
        <w:t xml:space="preserve">The scheduler is the part of the kernel that is responsible for </w:t>
      </w:r>
      <w:r w:rsidR="009F6B53">
        <w:rPr>
          <w:kern w:val="16"/>
        </w:rPr>
        <w:t xml:space="preserve">deciding which task should get the CPU next.  </w:t>
      </w:r>
      <w:r w:rsidR="00786972">
        <w:rPr>
          <w:kern w:val="16"/>
        </w:rPr>
        <w:t>W</w:t>
      </w:r>
      <w:r w:rsidR="009F6B53">
        <w:rPr>
          <w:kern w:val="16"/>
        </w:rPr>
        <w:t>hile</w:t>
      </w:r>
      <w:r w:rsidR="00A73200">
        <w:rPr>
          <w:kern w:val="16"/>
        </w:rPr>
        <w:t xml:space="preserve"> scheduling methods </w:t>
      </w:r>
      <w:r w:rsidR="00786972">
        <w:rPr>
          <w:kern w:val="16"/>
        </w:rPr>
        <w:t>vary widely, the</w:t>
      </w:r>
      <w:r w:rsidR="00A73200">
        <w:rPr>
          <w:kern w:val="16"/>
        </w:rPr>
        <w:t>y share a common goal</w:t>
      </w:r>
      <w:r w:rsidR="00786972">
        <w:rPr>
          <w:kern w:val="16"/>
        </w:rPr>
        <w:t>: Don</w:t>
      </w:r>
      <w:r w:rsidR="009F6B53">
        <w:rPr>
          <w:kern w:val="16"/>
        </w:rPr>
        <w:t>’t waste CPU cycles.</w:t>
      </w:r>
    </w:p>
    <w:p w:rsidR="00037F60" w:rsidRDefault="0032786B" w:rsidP="00601409">
      <w:pPr>
        <w:pStyle w:val="BodyTextIndent"/>
        <w:rPr>
          <w:kern w:val="16"/>
        </w:rPr>
      </w:pPr>
      <w:r>
        <w:rPr>
          <w:kern w:val="16"/>
        </w:rPr>
        <w:t xml:space="preserve">The most basic piece of information a scheduler uses when choosing a task is what “state” the task is in. </w:t>
      </w:r>
      <w:r w:rsidR="004A25AC">
        <w:rPr>
          <w:kern w:val="16"/>
        </w:rPr>
        <w:t>There are many different states a task can be in, but the key ones</w:t>
      </w:r>
      <w:r w:rsidR="00037F60">
        <w:rPr>
          <w:kern w:val="16"/>
        </w:rPr>
        <w:t xml:space="preserve"> relevant to this discussion can be summarized as “Ready”, and “Blocked”.</w:t>
      </w:r>
    </w:p>
    <w:p w:rsidR="004648F3" w:rsidRDefault="00037F60" w:rsidP="00037F60">
      <w:pPr>
        <w:pStyle w:val="BodyTextIndent"/>
        <w:rPr>
          <w:kern w:val="16"/>
        </w:rPr>
      </w:pPr>
      <w:r>
        <w:rPr>
          <w:kern w:val="16"/>
        </w:rPr>
        <w:t xml:space="preserve">A task is </w:t>
      </w:r>
      <w:r w:rsidR="005D2C61">
        <w:rPr>
          <w:kern w:val="16"/>
        </w:rPr>
        <w:t xml:space="preserve">“Ready” </w:t>
      </w:r>
      <w:r>
        <w:rPr>
          <w:kern w:val="16"/>
        </w:rPr>
        <w:t xml:space="preserve">if </w:t>
      </w:r>
      <w:r w:rsidR="00556855">
        <w:rPr>
          <w:kern w:val="16"/>
        </w:rPr>
        <w:t xml:space="preserve">it </w:t>
      </w:r>
      <w:r>
        <w:rPr>
          <w:kern w:val="16"/>
        </w:rPr>
        <w:t xml:space="preserve">currently has the CPU or has been pre-empted.  </w:t>
      </w:r>
      <w:r w:rsidR="00506406">
        <w:rPr>
          <w:kern w:val="16"/>
        </w:rPr>
        <w:t xml:space="preserve"> </w:t>
      </w:r>
      <w:r w:rsidR="00A163C6">
        <w:rPr>
          <w:kern w:val="16"/>
        </w:rPr>
        <w:t xml:space="preserve">The only thing a </w:t>
      </w:r>
      <w:r w:rsidR="005D2C61">
        <w:rPr>
          <w:kern w:val="16"/>
        </w:rPr>
        <w:t xml:space="preserve">“Ready” </w:t>
      </w:r>
      <w:r w:rsidR="00506406">
        <w:rPr>
          <w:kern w:val="16"/>
        </w:rPr>
        <w:t>task</w:t>
      </w:r>
      <w:r w:rsidR="00A163C6">
        <w:rPr>
          <w:kern w:val="16"/>
        </w:rPr>
        <w:t xml:space="preserve"> </w:t>
      </w:r>
      <w:r w:rsidR="005D2C61">
        <w:rPr>
          <w:kern w:val="16"/>
        </w:rPr>
        <w:t xml:space="preserve">is </w:t>
      </w:r>
      <w:r w:rsidR="00A163C6">
        <w:rPr>
          <w:kern w:val="16"/>
        </w:rPr>
        <w:t xml:space="preserve">waiting for is </w:t>
      </w:r>
      <w:r>
        <w:rPr>
          <w:kern w:val="16"/>
        </w:rPr>
        <w:t>the CPU.</w:t>
      </w:r>
    </w:p>
    <w:p w:rsidR="00A74697" w:rsidRDefault="004648F3" w:rsidP="00A74697">
      <w:pPr>
        <w:pStyle w:val="BodyTextIndent"/>
        <w:rPr>
          <w:kern w:val="16"/>
        </w:rPr>
      </w:pPr>
      <w:r>
        <w:rPr>
          <w:kern w:val="16"/>
        </w:rPr>
        <w:t xml:space="preserve">A task </w:t>
      </w:r>
      <w:r w:rsidR="005D2C61">
        <w:rPr>
          <w:kern w:val="16"/>
        </w:rPr>
        <w:t xml:space="preserve">may become </w:t>
      </w:r>
      <w:r>
        <w:rPr>
          <w:kern w:val="16"/>
        </w:rPr>
        <w:t>“Blocked”</w:t>
      </w:r>
      <w:r w:rsidR="00506406">
        <w:rPr>
          <w:kern w:val="16"/>
        </w:rPr>
        <w:t xml:space="preserve"> </w:t>
      </w:r>
      <w:r>
        <w:rPr>
          <w:kern w:val="16"/>
        </w:rPr>
        <w:t xml:space="preserve">when it calls a function to perform an operation </w:t>
      </w:r>
      <w:r w:rsidR="0032786B">
        <w:rPr>
          <w:kern w:val="16"/>
        </w:rPr>
        <w:t xml:space="preserve">and the operation </w:t>
      </w:r>
      <w:r>
        <w:rPr>
          <w:kern w:val="16"/>
        </w:rPr>
        <w:t>cannot be completed immediately</w:t>
      </w:r>
      <w:r w:rsidR="00037F60">
        <w:rPr>
          <w:kern w:val="16"/>
        </w:rPr>
        <w:t xml:space="preserve"> (</w:t>
      </w:r>
      <w:r w:rsidR="00A73200">
        <w:rPr>
          <w:kern w:val="16"/>
        </w:rPr>
        <w:t xml:space="preserve">e.g. writing to a socket).  </w:t>
      </w:r>
      <w:r w:rsidR="0032786B">
        <w:rPr>
          <w:kern w:val="16"/>
        </w:rPr>
        <w:t xml:space="preserve">The </w:t>
      </w:r>
      <w:r>
        <w:rPr>
          <w:kern w:val="16"/>
        </w:rPr>
        <w:t xml:space="preserve">blocking function initiates the requested operation and then </w:t>
      </w:r>
      <w:r w:rsidR="00A74697">
        <w:rPr>
          <w:kern w:val="16"/>
        </w:rPr>
        <w:t xml:space="preserve">loops, waiting </w:t>
      </w:r>
      <w:r w:rsidR="005D2C61">
        <w:rPr>
          <w:kern w:val="16"/>
        </w:rPr>
        <w:t xml:space="preserve">until </w:t>
      </w:r>
      <w:r w:rsidR="00A73200">
        <w:rPr>
          <w:kern w:val="16"/>
        </w:rPr>
        <w:t>the operation completes.</w:t>
      </w:r>
      <w:r w:rsidR="00A74697">
        <w:rPr>
          <w:kern w:val="16"/>
        </w:rPr>
        <w:t xml:space="preserve">  </w:t>
      </w:r>
      <w:r w:rsidR="005D2C61">
        <w:rPr>
          <w:kern w:val="16"/>
        </w:rPr>
        <w:t xml:space="preserve">The simplest </w:t>
      </w:r>
      <w:r w:rsidR="00A74697">
        <w:rPr>
          <w:kern w:val="16"/>
        </w:rPr>
        <w:t>possible wait loop looks something like this:</w:t>
      </w:r>
    </w:p>
    <w:p w:rsidR="00A74697" w:rsidRDefault="00A74697" w:rsidP="00A74697">
      <w:pPr>
        <w:pStyle w:val="BodyTextIndent"/>
        <w:rPr>
          <w:kern w:val="16"/>
        </w:rPr>
      </w:pPr>
    </w:p>
    <w:p w:rsidR="003036A1" w:rsidRDefault="00A74697" w:rsidP="00A74697">
      <w:pPr>
        <w:pStyle w:val="BodyTextIndent"/>
        <w:rPr>
          <w:kern w:val="16"/>
        </w:rPr>
      </w:pPr>
      <w:r>
        <w:rPr>
          <w:kern w:val="16"/>
        </w:rPr>
        <w:t xml:space="preserve"> </w:t>
      </w:r>
      <w:proofErr w:type="gramStart"/>
      <w:r>
        <w:rPr>
          <w:kern w:val="16"/>
        </w:rPr>
        <w:t>while</w:t>
      </w:r>
      <w:proofErr w:type="gramEnd"/>
      <w:r>
        <w:rPr>
          <w:kern w:val="16"/>
        </w:rPr>
        <w:t xml:space="preserve"> (! </w:t>
      </w:r>
      <w:proofErr w:type="spellStart"/>
      <w:r>
        <w:rPr>
          <w:kern w:val="16"/>
        </w:rPr>
        <w:t>eventOccured</w:t>
      </w:r>
      <w:proofErr w:type="spellEnd"/>
      <w:r>
        <w:rPr>
          <w:kern w:val="16"/>
        </w:rPr>
        <w:t>) { }</w:t>
      </w:r>
    </w:p>
    <w:p w:rsidR="00A74697" w:rsidRDefault="00A74697" w:rsidP="00A74697">
      <w:pPr>
        <w:pStyle w:val="BodyTextIndent"/>
        <w:rPr>
          <w:kern w:val="16"/>
        </w:rPr>
      </w:pPr>
    </w:p>
    <w:p w:rsidR="00C771AE" w:rsidRDefault="003036A1" w:rsidP="003036A1">
      <w:pPr>
        <w:pStyle w:val="BodyTextIndent"/>
        <w:ind w:firstLine="180"/>
        <w:rPr>
          <w:kern w:val="16"/>
        </w:rPr>
      </w:pPr>
      <w:r>
        <w:rPr>
          <w:kern w:val="16"/>
        </w:rPr>
        <w:t xml:space="preserve">The </w:t>
      </w:r>
      <w:r w:rsidR="005D2C61">
        <w:rPr>
          <w:kern w:val="16"/>
        </w:rPr>
        <w:t xml:space="preserve">problem with this very simple approach is that </w:t>
      </w:r>
      <w:r w:rsidR="006629CF">
        <w:rPr>
          <w:kern w:val="16"/>
        </w:rPr>
        <w:t xml:space="preserve">“blocked” tasks continue to use </w:t>
      </w:r>
      <w:r w:rsidR="00395C86">
        <w:rPr>
          <w:kern w:val="16"/>
        </w:rPr>
        <w:t>as much CPU time as the scheduler will give them.  B</w:t>
      </w:r>
      <w:r w:rsidR="006629CF">
        <w:rPr>
          <w:kern w:val="16"/>
        </w:rPr>
        <w:t>locking is</w:t>
      </w:r>
      <w:r w:rsidR="00C771AE">
        <w:rPr>
          <w:kern w:val="16"/>
        </w:rPr>
        <w:t xml:space="preserve"> very common, </w:t>
      </w:r>
      <w:r w:rsidR="00395C86">
        <w:rPr>
          <w:kern w:val="16"/>
        </w:rPr>
        <w:t xml:space="preserve">so </w:t>
      </w:r>
      <w:r w:rsidR="00C771AE">
        <w:rPr>
          <w:kern w:val="16"/>
        </w:rPr>
        <w:t xml:space="preserve">this approach wastes large </w:t>
      </w:r>
      <w:r w:rsidR="007366D3">
        <w:rPr>
          <w:kern w:val="16"/>
        </w:rPr>
        <w:t>amounts of CPU time</w:t>
      </w:r>
      <w:r w:rsidR="00C771AE">
        <w:rPr>
          <w:kern w:val="16"/>
        </w:rPr>
        <w:t>.</w:t>
      </w:r>
    </w:p>
    <w:p w:rsidR="006629CF" w:rsidRDefault="00C771AE" w:rsidP="003036A1">
      <w:pPr>
        <w:pStyle w:val="BodyTextIndent"/>
        <w:ind w:firstLine="180"/>
        <w:rPr>
          <w:kern w:val="16"/>
        </w:rPr>
      </w:pPr>
      <w:r>
        <w:rPr>
          <w:kern w:val="16"/>
        </w:rPr>
        <w:lastRenderedPageBreak/>
        <w:t xml:space="preserve"> </w:t>
      </w:r>
      <w:r w:rsidR="00180745">
        <w:rPr>
          <w:kern w:val="16"/>
        </w:rPr>
        <w:t>We can reduce the waste quite a bit with one small change:</w:t>
      </w:r>
    </w:p>
    <w:p w:rsidR="006629CF" w:rsidRDefault="006629CF" w:rsidP="003036A1">
      <w:pPr>
        <w:pStyle w:val="BodyTextIndent"/>
        <w:ind w:firstLine="180"/>
        <w:rPr>
          <w:kern w:val="16"/>
        </w:rPr>
      </w:pPr>
    </w:p>
    <w:p w:rsidR="006629CF" w:rsidRDefault="006629CF" w:rsidP="003036A1">
      <w:pPr>
        <w:pStyle w:val="BodyTextIndent"/>
        <w:ind w:firstLine="180"/>
        <w:rPr>
          <w:kern w:val="16"/>
        </w:rPr>
      </w:pPr>
      <w:proofErr w:type="gramStart"/>
      <w:r>
        <w:rPr>
          <w:kern w:val="16"/>
        </w:rPr>
        <w:t>while</w:t>
      </w:r>
      <w:proofErr w:type="gramEnd"/>
      <w:r>
        <w:rPr>
          <w:kern w:val="16"/>
        </w:rPr>
        <w:t xml:space="preserve"> (! </w:t>
      </w:r>
      <w:proofErr w:type="spellStart"/>
      <w:r>
        <w:rPr>
          <w:kern w:val="16"/>
        </w:rPr>
        <w:t>eventOccured</w:t>
      </w:r>
      <w:proofErr w:type="spellEnd"/>
      <w:r>
        <w:rPr>
          <w:kern w:val="16"/>
        </w:rPr>
        <w:t>())  { schedule(); }</w:t>
      </w:r>
    </w:p>
    <w:p w:rsidR="006629CF" w:rsidRDefault="006629CF" w:rsidP="003036A1">
      <w:pPr>
        <w:pStyle w:val="BodyTextIndent"/>
        <w:ind w:firstLine="180"/>
        <w:rPr>
          <w:kern w:val="16"/>
        </w:rPr>
      </w:pPr>
    </w:p>
    <w:p w:rsidR="00896875" w:rsidRDefault="00395C86" w:rsidP="00180745">
      <w:pPr>
        <w:pStyle w:val="BodyTextIndent"/>
        <w:ind w:firstLine="180"/>
        <w:rPr>
          <w:kern w:val="16"/>
        </w:rPr>
      </w:pPr>
      <w:r>
        <w:rPr>
          <w:kern w:val="16"/>
        </w:rPr>
        <w:t xml:space="preserve">Calling </w:t>
      </w:r>
      <w:r w:rsidR="00C771AE">
        <w:rPr>
          <w:kern w:val="16"/>
        </w:rPr>
        <w:t>the scheduler</w:t>
      </w:r>
      <w:r>
        <w:rPr>
          <w:kern w:val="16"/>
        </w:rPr>
        <w:t xml:space="preserve"> directly allows a task to voluntarily give up the CPU</w:t>
      </w:r>
      <w:r w:rsidR="007366D3">
        <w:rPr>
          <w:kern w:val="16"/>
        </w:rPr>
        <w:t>.</w:t>
      </w:r>
      <w:r>
        <w:rPr>
          <w:kern w:val="16"/>
        </w:rPr>
        <w:t xml:space="preserve">  </w:t>
      </w:r>
      <w:r w:rsidR="00180745">
        <w:rPr>
          <w:kern w:val="16"/>
        </w:rPr>
        <w:t xml:space="preserve">The affect here is to </w:t>
      </w:r>
      <w:r w:rsidR="007366D3">
        <w:rPr>
          <w:kern w:val="16"/>
        </w:rPr>
        <w:t>limit the loop to one execution each time the task is resumed</w:t>
      </w:r>
      <w:r w:rsidR="00896875">
        <w:rPr>
          <w:kern w:val="16"/>
        </w:rPr>
        <w:t>.</w:t>
      </w:r>
      <w:r w:rsidR="007366D3">
        <w:rPr>
          <w:kern w:val="16"/>
        </w:rPr>
        <w:t xml:space="preserve"> </w:t>
      </w:r>
    </w:p>
    <w:p w:rsidR="005F05E1" w:rsidRDefault="00180745" w:rsidP="00180745">
      <w:pPr>
        <w:pStyle w:val="BodyTextIndent"/>
        <w:ind w:firstLine="180"/>
        <w:rPr>
          <w:kern w:val="16"/>
        </w:rPr>
      </w:pPr>
      <w:r>
        <w:rPr>
          <w:kern w:val="16"/>
        </w:rPr>
        <w:t xml:space="preserve">A significant improvement, but there is still a lot of CPU time spent checking on events that haven’t occurred yet.  </w:t>
      </w:r>
      <w:r w:rsidR="00896875">
        <w:rPr>
          <w:kern w:val="16"/>
        </w:rPr>
        <w:t>Having</w:t>
      </w:r>
      <w:r>
        <w:rPr>
          <w:kern w:val="16"/>
        </w:rPr>
        <w:t xml:space="preserve"> the scheduler choose blocked tasks less often, </w:t>
      </w:r>
      <w:r w:rsidR="00896875">
        <w:rPr>
          <w:kern w:val="16"/>
        </w:rPr>
        <w:t xml:space="preserve">will minimize the waste, </w:t>
      </w:r>
      <w:r>
        <w:rPr>
          <w:kern w:val="16"/>
        </w:rPr>
        <w:t xml:space="preserve">but </w:t>
      </w:r>
      <w:r w:rsidR="00896875">
        <w:rPr>
          <w:kern w:val="16"/>
        </w:rPr>
        <w:t>at the cost of increasing</w:t>
      </w:r>
      <w:r>
        <w:rPr>
          <w:kern w:val="16"/>
        </w:rPr>
        <w:t xml:space="preserve"> the average response time to events</w:t>
      </w:r>
      <w:r w:rsidR="005F05E1">
        <w:rPr>
          <w:kern w:val="16"/>
        </w:rPr>
        <w:t>.</w:t>
      </w:r>
    </w:p>
    <w:p w:rsidR="00544A4E" w:rsidRDefault="00544A4E" w:rsidP="00601409">
      <w:pPr>
        <w:pStyle w:val="BodyTextIndent"/>
        <w:rPr>
          <w:kern w:val="16"/>
        </w:rPr>
      </w:pPr>
      <w:r>
        <w:rPr>
          <w:kern w:val="16"/>
        </w:rPr>
        <w:t xml:space="preserve">The ideal situation would be </w:t>
      </w:r>
      <w:r w:rsidR="00896875">
        <w:rPr>
          <w:kern w:val="16"/>
        </w:rPr>
        <w:t xml:space="preserve">for blocked tasks to use no CPU time at all.  </w:t>
      </w:r>
      <w:r>
        <w:rPr>
          <w:kern w:val="16"/>
        </w:rPr>
        <w:t xml:space="preserve">Once blocked, a process should not be </w:t>
      </w:r>
      <w:r w:rsidR="005F05E1">
        <w:rPr>
          <w:kern w:val="16"/>
        </w:rPr>
        <w:t xml:space="preserve">given the CPU </w:t>
      </w:r>
      <w:r>
        <w:rPr>
          <w:kern w:val="16"/>
        </w:rPr>
        <w:t>until the event that will allow it to unblock occurs.  While not perfect, there is a method that does approach this ideal.</w:t>
      </w:r>
    </w:p>
    <w:p w:rsidR="00415F09" w:rsidRDefault="00415F09" w:rsidP="00415F09">
      <w:pPr>
        <w:pStyle w:val="Heading3"/>
        <w:rPr>
          <w:kern w:val="16"/>
        </w:rPr>
      </w:pPr>
      <w:r>
        <w:rPr>
          <w:kern w:val="16"/>
        </w:rPr>
        <w:t>Wait Queues</w:t>
      </w:r>
    </w:p>
    <w:p w:rsidR="00DC07CC" w:rsidRDefault="00415F09" w:rsidP="00601409">
      <w:pPr>
        <w:pStyle w:val="BodyTextIndent"/>
        <w:rPr>
          <w:kern w:val="16"/>
        </w:rPr>
      </w:pPr>
      <w:r>
        <w:rPr>
          <w:kern w:val="16"/>
        </w:rPr>
        <w:t>A w</w:t>
      </w:r>
      <w:r w:rsidR="00601409">
        <w:rPr>
          <w:kern w:val="16"/>
        </w:rPr>
        <w:t xml:space="preserve">ait </w:t>
      </w:r>
      <w:r>
        <w:rPr>
          <w:kern w:val="16"/>
        </w:rPr>
        <w:t>q</w:t>
      </w:r>
      <w:r w:rsidR="00601409">
        <w:rPr>
          <w:kern w:val="16"/>
        </w:rPr>
        <w:t>ueue</w:t>
      </w:r>
      <w:r>
        <w:rPr>
          <w:kern w:val="16"/>
        </w:rPr>
        <w:t xml:space="preserve"> </w:t>
      </w:r>
      <w:r w:rsidR="00601409">
        <w:rPr>
          <w:kern w:val="16"/>
        </w:rPr>
        <w:t xml:space="preserve">is a </w:t>
      </w:r>
      <w:r w:rsidR="0018342F">
        <w:rPr>
          <w:kern w:val="16"/>
        </w:rPr>
        <w:t>doubly-linked list</w:t>
      </w:r>
      <w:r w:rsidR="00DC07CC">
        <w:rPr>
          <w:kern w:val="16"/>
        </w:rPr>
        <w:t xml:space="preserve"> of </w:t>
      </w:r>
      <w:r w:rsidR="0018342F">
        <w:rPr>
          <w:kern w:val="16"/>
        </w:rPr>
        <w:t>entities that all have something in common</w:t>
      </w:r>
      <w:r w:rsidR="00AD12B3">
        <w:rPr>
          <w:kern w:val="16"/>
        </w:rPr>
        <w:t xml:space="preserve">.  The most typical use is </w:t>
      </w:r>
      <w:r w:rsidR="00DC07CC">
        <w:rPr>
          <w:kern w:val="16"/>
        </w:rPr>
        <w:t xml:space="preserve">to keep track of which tasks are waiting for an event related </w:t>
      </w:r>
      <w:r w:rsidR="005F2BF7">
        <w:rPr>
          <w:kern w:val="16"/>
        </w:rPr>
        <w:t xml:space="preserve">to a </w:t>
      </w:r>
      <w:r w:rsidR="00DC07CC">
        <w:rPr>
          <w:kern w:val="16"/>
        </w:rPr>
        <w:t xml:space="preserve">shared resource.  The wait queue is created by the driver that is responsible for the resource.  Tasks are added to the queue by blocking functions when they need to use the resource, and </w:t>
      </w:r>
      <w:r w:rsidR="00037D38">
        <w:rPr>
          <w:kern w:val="16"/>
        </w:rPr>
        <w:t>are removed by the driver when the resource becomes available.</w:t>
      </w:r>
    </w:p>
    <w:p w:rsidR="00037D38" w:rsidRDefault="00037D38" w:rsidP="00601409">
      <w:pPr>
        <w:pStyle w:val="BodyTextIndent"/>
        <w:rPr>
          <w:kern w:val="16"/>
        </w:rPr>
      </w:pPr>
      <w:r>
        <w:rPr>
          <w:kern w:val="16"/>
        </w:rPr>
        <w:t>The following shows how wait queues can be used in wait loops to make blocking much more efficient:</w:t>
      </w:r>
    </w:p>
    <w:p w:rsidR="00DA4F2A" w:rsidRDefault="00037D38" w:rsidP="00601409">
      <w:pPr>
        <w:pStyle w:val="BodyTextIndent"/>
        <w:rPr>
          <w:kern w:val="16"/>
        </w:rPr>
      </w:pPr>
      <w:r>
        <w:rPr>
          <w:kern w:val="16"/>
        </w:rPr>
        <w:t xml:space="preserve"> </w:t>
      </w:r>
    </w:p>
    <w:p w:rsidR="00DA4F2A" w:rsidRDefault="00DA4F2A" w:rsidP="007A1C90">
      <w:pPr>
        <w:pStyle w:val="BodyTextIndent"/>
        <w:keepNext/>
        <w:keepLines/>
        <w:rPr>
          <w:kern w:val="16"/>
        </w:rPr>
      </w:pPr>
      <w:proofErr w:type="gramStart"/>
      <w:r>
        <w:rPr>
          <w:kern w:val="16"/>
        </w:rPr>
        <w:t>for</w:t>
      </w:r>
      <w:proofErr w:type="gramEnd"/>
      <w:r>
        <w:rPr>
          <w:kern w:val="16"/>
        </w:rPr>
        <w:t xml:space="preserve"> (;;)  {</w:t>
      </w:r>
    </w:p>
    <w:p w:rsidR="00DA4F2A" w:rsidRDefault="00DA4F2A" w:rsidP="007A1C90">
      <w:pPr>
        <w:pStyle w:val="BodyTextIndent"/>
        <w:keepNext/>
        <w:keepLines/>
        <w:rPr>
          <w:kern w:val="16"/>
        </w:rPr>
      </w:pPr>
      <w:r>
        <w:rPr>
          <w:kern w:val="16"/>
        </w:rPr>
        <w:t xml:space="preserve">   </w:t>
      </w:r>
      <w:proofErr w:type="gramStart"/>
      <w:r>
        <w:rPr>
          <w:kern w:val="16"/>
        </w:rPr>
        <w:t>set</w:t>
      </w:r>
      <w:proofErr w:type="gramEnd"/>
      <w:r>
        <w:rPr>
          <w:kern w:val="16"/>
        </w:rPr>
        <w:t xml:space="preserve"> </w:t>
      </w:r>
      <w:r w:rsidR="000D534E">
        <w:rPr>
          <w:kern w:val="16"/>
        </w:rPr>
        <w:t>state to blocked and add to wait queue;</w:t>
      </w:r>
    </w:p>
    <w:p w:rsidR="00DA4F2A" w:rsidRDefault="00DA4F2A" w:rsidP="007A1C90">
      <w:pPr>
        <w:pStyle w:val="BodyTextIndent"/>
        <w:keepNext/>
        <w:keepLines/>
        <w:rPr>
          <w:kern w:val="16"/>
        </w:rPr>
      </w:pPr>
      <w:r>
        <w:rPr>
          <w:kern w:val="16"/>
        </w:rPr>
        <w:t xml:space="preserve">   </w:t>
      </w:r>
      <w:proofErr w:type="gramStart"/>
      <w:r>
        <w:rPr>
          <w:kern w:val="16"/>
        </w:rPr>
        <w:t>if</w:t>
      </w:r>
      <w:proofErr w:type="gramEnd"/>
      <w:r>
        <w:rPr>
          <w:kern w:val="16"/>
        </w:rPr>
        <w:t xml:space="preserve"> (</w:t>
      </w:r>
      <w:proofErr w:type="spellStart"/>
      <w:r>
        <w:rPr>
          <w:kern w:val="16"/>
        </w:rPr>
        <w:t>eventOccured</w:t>
      </w:r>
      <w:proofErr w:type="spellEnd"/>
      <w:r>
        <w:rPr>
          <w:kern w:val="16"/>
        </w:rPr>
        <w:t>)  break;</w:t>
      </w:r>
    </w:p>
    <w:p w:rsidR="00DA4F2A" w:rsidRDefault="00DA4F2A" w:rsidP="007A1C90">
      <w:pPr>
        <w:pStyle w:val="BodyTextIndent"/>
        <w:keepNext/>
        <w:keepLines/>
        <w:rPr>
          <w:kern w:val="16"/>
        </w:rPr>
      </w:pPr>
      <w:r>
        <w:rPr>
          <w:kern w:val="16"/>
        </w:rPr>
        <w:t xml:space="preserve">   </w:t>
      </w:r>
      <w:proofErr w:type="gramStart"/>
      <w:r>
        <w:rPr>
          <w:kern w:val="16"/>
        </w:rPr>
        <w:t>schedule(</w:t>
      </w:r>
      <w:proofErr w:type="gramEnd"/>
      <w:r>
        <w:rPr>
          <w:kern w:val="16"/>
        </w:rPr>
        <w:t>);</w:t>
      </w:r>
    </w:p>
    <w:p w:rsidR="00DA4F2A" w:rsidRDefault="00DA4F2A" w:rsidP="007A1C90">
      <w:pPr>
        <w:pStyle w:val="BodyTextIndent"/>
        <w:keepNext/>
        <w:keepLines/>
        <w:rPr>
          <w:kern w:val="16"/>
        </w:rPr>
      </w:pPr>
      <w:r>
        <w:rPr>
          <w:kern w:val="16"/>
        </w:rPr>
        <w:t>}</w:t>
      </w:r>
    </w:p>
    <w:p w:rsidR="007A1C90" w:rsidRDefault="00BD5BB2" w:rsidP="007A1C90">
      <w:pPr>
        <w:pStyle w:val="BodyTextIndent"/>
        <w:keepNext/>
        <w:keepLines/>
        <w:rPr>
          <w:kern w:val="16"/>
        </w:rPr>
      </w:pPr>
      <w:proofErr w:type="gramStart"/>
      <w:r>
        <w:rPr>
          <w:kern w:val="16"/>
        </w:rPr>
        <w:t>s</w:t>
      </w:r>
      <w:r w:rsidR="00DA4F2A">
        <w:rPr>
          <w:kern w:val="16"/>
        </w:rPr>
        <w:t>et</w:t>
      </w:r>
      <w:proofErr w:type="gramEnd"/>
      <w:r w:rsidR="00DA4F2A">
        <w:rPr>
          <w:kern w:val="16"/>
        </w:rPr>
        <w:t xml:space="preserve"> </w:t>
      </w:r>
      <w:r w:rsidR="000D534E">
        <w:rPr>
          <w:kern w:val="16"/>
        </w:rPr>
        <w:t>state</w:t>
      </w:r>
      <w:r w:rsidR="00DA4F2A">
        <w:rPr>
          <w:kern w:val="16"/>
        </w:rPr>
        <w:t xml:space="preserve"> </w:t>
      </w:r>
      <w:r>
        <w:rPr>
          <w:kern w:val="16"/>
        </w:rPr>
        <w:t>to Ready</w:t>
      </w:r>
      <w:r w:rsidR="000D534E">
        <w:rPr>
          <w:kern w:val="16"/>
        </w:rPr>
        <w:t xml:space="preserve"> and remove from wait queue;</w:t>
      </w:r>
    </w:p>
    <w:p w:rsidR="005F05E1" w:rsidRDefault="005F05E1" w:rsidP="00601409">
      <w:pPr>
        <w:pStyle w:val="BodyTextIndent"/>
        <w:rPr>
          <w:kern w:val="16"/>
        </w:rPr>
      </w:pPr>
    </w:p>
    <w:p w:rsidR="007A1C90" w:rsidRDefault="007A1C90" w:rsidP="00601409">
      <w:pPr>
        <w:pStyle w:val="BodyTextIndent"/>
        <w:rPr>
          <w:kern w:val="16"/>
        </w:rPr>
      </w:pPr>
      <w:r>
        <w:rPr>
          <w:kern w:val="16"/>
        </w:rPr>
        <w:t>While it may seem a bit odd, the order shown for these steps is critical.  Any other order can result in waste we are trying to avoid or, worse yet, a hung task.</w:t>
      </w:r>
    </w:p>
    <w:p w:rsidR="00037D38" w:rsidRDefault="00037D38" w:rsidP="00601409">
      <w:pPr>
        <w:pStyle w:val="BodyTextIndent"/>
        <w:rPr>
          <w:kern w:val="16"/>
        </w:rPr>
      </w:pPr>
      <w:r>
        <w:rPr>
          <w:kern w:val="16"/>
        </w:rPr>
        <w:t>The first step is to set the state of the task to Blocked</w:t>
      </w:r>
      <w:r w:rsidR="000D534E">
        <w:rPr>
          <w:kern w:val="16"/>
        </w:rPr>
        <w:t xml:space="preserve"> and add the task to the event’s wait queue.</w:t>
      </w:r>
      <w:r>
        <w:rPr>
          <w:kern w:val="16"/>
        </w:rPr>
        <w:t xml:space="preserve">  Note that pre-empted tasks are treated as being in the Ready state, regardless of what their state is set to, so even if the task gets pre-empted after changing its state, it will not hang.</w:t>
      </w:r>
      <w:r w:rsidR="007A1C90">
        <w:rPr>
          <w:kern w:val="16"/>
        </w:rPr>
        <w:t xml:space="preserve">  </w:t>
      </w:r>
    </w:p>
    <w:p w:rsidR="007827CE" w:rsidRDefault="007827CE" w:rsidP="000D534E">
      <w:pPr>
        <w:pStyle w:val="BodyTextIndent"/>
        <w:rPr>
          <w:kern w:val="16"/>
        </w:rPr>
      </w:pPr>
      <w:r>
        <w:rPr>
          <w:kern w:val="16"/>
        </w:rPr>
        <w:t>The next step is to check to see if the event has occurred.  If it has, we exit the loop.</w:t>
      </w:r>
    </w:p>
    <w:p w:rsidR="007827CE" w:rsidRDefault="007827CE" w:rsidP="000D534E">
      <w:pPr>
        <w:pStyle w:val="BodyTextIndent"/>
        <w:rPr>
          <w:kern w:val="16"/>
        </w:rPr>
      </w:pPr>
      <w:r>
        <w:rPr>
          <w:kern w:val="16"/>
        </w:rPr>
        <w:t xml:space="preserve">If the event has not occurred, we call the scheduler for the reasons explained previously.  When we call the scheduler, one of two things will be true.  </w:t>
      </w:r>
    </w:p>
    <w:p w:rsidR="000641E6" w:rsidRDefault="007827CE" w:rsidP="000D534E">
      <w:pPr>
        <w:pStyle w:val="BodyTextIndent"/>
        <w:rPr>
          <w:kern w:val="16"/>
        </w:rPr>
      </w:pPr>
      <w:r>
        <w:rPr>
          <w:kern w:val="16"/>
        </w:rPr>
        <w:t xml:space="preserve">The first is that the task was not pre-empted between when it checked on the event and when it called the scheduler, or it was but the event </w:t>
      </w:r>
      <w:r w:rsidR="000641E6">
        <w:rPr>
          <w:kern w:val="16"/>
        </w:rPr>
        <w:t xml:space="preserve">didn’t occur before it was resumed.  </w:t>
      </w:r>
      <w:r>
        <w:rPr>
          <w:kern w:val="16"/>
        </w:rPr>
        <w:t xml:space="preserve">In that </w:t>
      </w:r>
      <w:r w:rsidR="000641E6">
        <w:rPr>
          <w:kern w:val="16"/>
        </w:rPr>
        <w:t xml:space="preserve">case </w:t>
      </w:r>
      <w:r>
        <w:rPr>
          <w:kern w:val="16"/>
        </w:rPr>
        <w:t>the task is still in the event’s wait queue and i</w:t>
      </w:r>
      <w:r w:rsidR="000641E6">
        <w:rPr>
          <w:kern w:val="16"/>
        </w:rPr>
        <w:t>t</w:t>
      </w:r>
      <w:r>
        <w:rPr>
          <w:kern w:val="16"/>
        </w:rPr>
        <w:t xml:space="preserve">s state is still set to </w:t>
      </w:r>
      <w:proofErr w:type="gramStart"/>
      <w:r>
        <w:rPr>
          <w:kern w:val="16"/>
        </w:rPr>
        <w:t>Blocked</w:t>
      </w:r>
      <w:proofErr w:type="gramEnd"/>
      <w:r w:rsidR="000641E6">
        <w:rPr>
          <w:kern w:val="16"/>
        </w:rPr>
        <w:t xml:space="preserve">.  Because the scheduler was reached by the task calling it directly, it will not be resumed until the event occurs, at which point </w:t>
      </w:r>
      <w:r w:rsidR="000641E6">
        <w:rPr>
          <w:kern w:val="16"/>
        </w:rPr>
        <w:lastRenderedPageBreak/>
        <w:t>the driver will remove it from its wait queue and set the task’s state back to Ready.</w:t>
      </w:r>
    </w:p>
    <w:p w:rsidR="000641E6" w:rsidRDefault="000641E6" w:rsidP="000D534E">
      <w:pPr>
        <w:pStyle w:val="BodyTextIndent"/>
        <w:rPr>
          <w:kern w:val="16"/>
        </w:rPr>
      </w:pPr>
      <w:r>
        <w:rPr>
          <w:kern w:val="16"/>
        </w:rPr>
        <w:t xml:space="preserve">The other possibility is that the task was pre-empted after the check and the event occurred before it was resumed.  In that case, the driver will have removed the task from its wait queue and changed its state back to Ready.  </w:t>
      </w:r>
    </w:p>
    <w:p w:rsidR="006214A8" w:rsidRDefault="006214A8" w:rsidP="000D534E">
      <w:pPr>
        <w:pStyle w:val="BodyTextIndent"/>
        <w:rPr>
          <w:kern w:val="16"/>
        </w:rPr>
      </w:pPr>
      <w:r>
        <w:rPr>
          <w:kern w:val="16"/>
        </w:rPr>
        <w:t>One of the subtle aspects of this logic (which was actually missed in an early version of Linux) was that you have to check on the state of the event after adding the task to the wait queue.  Checking before you do so doesn’t cause a problem, but checking after is critical.  Consider what could happen if the only check is before:</w:t>
      </w:r>
    </w:p>
    <w:p w:rsidR="006214A8" w:rsidRDefault="006214A8" w:rsidP="006214A8">
      <w:pPr>
        <w:pStyle w:val="BodyTextIndent"/>
        <w:numPr>
          <w:ilvl w:val="0"/>
          <w:numId w:val="21"/>
        </w:numPr>
        <w:ind w:left="360" w:hanging="180"/>
        <w:rPr>
          <w:kern w:val="16"/>
        </w:rPr>
      </w:pPr>
      <w:r>
        <w:rPr>
          <w:kern w:val="16"/>
        </w:rPr>
        <w:t>The check returns false and the task is pre-empted before it can add itself to the wait queue.</w:t>
      </w:r>
    </w:p>
    <w:p w:rsidR="006214A8" w:rsidRDefault="006214A8" w:rsidP="006214A8">
      <w:pPr>
        <w:pStyle w:val="BodyTextIndent"/>
        <w:numPr>
          <w:ilvl w:val="0"/>
          <w:numId w:val="21"/>
        </w:numPr>
        <w:ind w:left="360" w:hanging="180"/>
        <w:rPr>
          <w:kern w:val="16"/>
        </w:rPr>
      </w:pPr>
      <w:r>
        <w:rPr>
          <w:kern w:val="16"/>
        </w:rPr>
        <w:t>The event occurs while the task is pre-empted.</w:t>
      </w:r>
    </w:p>
    <w:p w:rsidR="006214A8" w:rsidRDefault="006214A8" w:rsidP="006214A8">
      <w:pPr>
        <w:pStyle w:val="BodyTextIndent"/>
        <w:numPr>
          <w:ilvl w:val="0"/>
          <w:numId w:val="21"/>
        </w:numPr>
        <w:ind w:left="360" w:hanging="180"/>
        <w:rPr>
          <w:kern w:val="16"/>
        </w:rPr>
      </w:pPr>
      <w:r>
        <w:rPr>
          <w:kern w:val="16"/>
        </w:rPr>
        <w:t>The task resumes and adds itself to the wait queue.</w:t>
      </w:r>
    </w:p>
    <w:p w:rsidR="005D1547" w:rsidRDefault="005D1547" w:rsidP="006214A8">
      <w:pPr>
        <w:pStyle w:val="BodyTextIndent"/>
        <w:numPr>
          <w:ilvl w:val="0"/>
          <w:numId w:val="21"/>
        </w:numPr>
        <w:ind w:left="360" w:hanging="180"/>
        <w:rPr>
          <w:kern w:val="16"/>
        </w:rPr>
      </w:pPr>
      <w:r>
        <w:rPr>
          <w:kern w:val="16"/>
        </w:rPr>
        <w:t>The task is now dormant waiting for an event that has already occurred.</w:t>
      </w:r>
    </w:p>
    <w:p w:rsidR="005D1547" w:rsidRDefault="005D1547" w:rsidP="005D1547">
      <w:pPr>
        <w:pStyle w:val="BodyTextIndent"/>
        <w:ind w:firstLine="0"/>
        <w:rPr>
          <w:kern w:val="16"/>
        </w:rPr>
      </w:pPr>
      <w:r>
        <w:rPr>
          <w:kern w:val="16"/>
        </w:rPr>
        <w:t xml:space="preserve">  Even if the task does get resumed by a later event, at the very least it will have been delayed.  Worse, it will have missed the previous event which, depending on the circumstances, could have fatal side effects.</w:t>
      </w:r>
    </w:p>
    <w:p w:rsidR="00077F47" w:rsidRDefault="005D1547" w:rsidP="000D534E">
      <w:pPr>
        <w:pStyle w:val="BodyTextIndent"/>
        <w:rPr>
          <w:kern w:val="16"/>
        </w:rPr>
      </w:pPr>
      <w:r>
        <w:rPr>
          <w:kern w:val="16"/>
        </w:rPr>
        <w:t xml:space="preserve">When </w:t>
      </w:r>
      <w:r w:rsidR="006B2E63">
        <w:rPr>
          <w:kern w:val="16"/>
        </w:rPr>
        <w:t xml:space="preserve">properly </w:t>
      </w:r>
      <w:r>
        <w:rPr>
          <w:kern w:val="16"/>
        </w:rPr>
        <w:t xml:space="preserve">implemented and used </w:t>
      </w:r>
      <w:r w:rsidR="006B2E63">
        <w:rPr>
          <w:kern w:val="16"/>
        </w:rPr>
        <w:t>by application code</w:t>
      </w:r>
      <w:r>
        <w:rPr>
          <w:kern w:val="16"/>
        </w:rPr>
        <w:t xml:space="preserve">, blocking can be a very powerful tool </w:t>
      </w:r>
      <w:r w:rsidR="006B2E63">
        <w:rPr>
          <w:kern w:val="16"/>
        </w:rPr>
        <w:t xml:space="preserve">in the quest to create an efficient system.  As shown here, not only can a task block indefinitely with little or no overhead, but it will be resumed </w:t>
      </w:r>
      <w:r w:rsidR="003F4625">
        <w:rPr>
          <w:kern w:val="16"/>
        </w:rPr>
        <w:t xml:space="preserve">with minimal delay </w:t>
      </w:r>
      <w:r w:rsidR="006B2E63">
        <w:rPr>
          <w:kern w:val="16"/>
        </w:rPr>
        <w:t xml:space="preserve">when the </w:t>
      </w:r>
      <w:r w:rsidR="003F4625">
        <w:rPr>
          <w:kern w:val="16"/>
        </w:rPr>
        <w:t xml:space="preserve">event </w:t>
      </w:r>
      <w:r w:rsidR="006B2E63">
        <w:rPr>
          <w:kern w:val="16"/>
        </w:rPr>
        <w:t xml:space="preserve">it was </w:t>
      </w:r>
      <w:r w:rsidR="003F4625">
        <w:rPr>
          <w:kern w:val="16"/>
        </w:rPr>
        <w:t xml:space="preserve">waiting for </w:t>
      </w:r>
      <w:r w:rsidR="006B2E63">
        <w:rPr>
          <w:kern w:val="16"/>
        </w:rPr>
        <w:t>occurs.</w:t>
      </w:r>
    </w:p>
    <w:p w:rsidR="002144F0" w:rsidRDefault="00544A4E" w:rsidP="00601409">
      <w:pPr>
        <w:pStyle w:val="BodyTextIndent"/>
        <w:rPr>
          <w:kern w:val="16"/>
        </w:rPr>
      </w:pPr>
      <w:r>
        <w:rPr>
          <w:kern w:val="16"/>
        </w:rPr>
        <w:t xml:space="preserve">Until I wrote my own OS, </w:t>
      </w:r>
      <w:r w:rsidR="003F4625">
        <w:rPr>
          <w:kern w:val="16"/>
        </w:rPr>
        <w:t xml:space="preserve">the concept of blocking </w:t>
      </w:r>
      <w:proofErr w:type="spellStart"/>
      <w:r w:rsidR="003F4625">
        <w:rPr>
          <w:kern w:val="16"/>
        </w:rPr>
        <w:t>vs</w:t>
      </w:r>
      <w:proofErr w:type="spellEnd"/>
      <w:r w:rsidR="003F4625">
        <w:rPr>
          <w:kern w:val="16"/>
        </w:rPr>
        <w:t xml:space="preserve"> non-blocking calls barely penetrated my consciousness.  Even when using calls like </w:t>
      </w:r>
      <w:proofErr w:type="gramStart"/>
      <w:r w:rsidR="003F4625">
        <w:rPr>
          <w:kern w:val="16"/>
        </w:rPr>
        <w:t>poll(</w:t>
      </w:r>
      <w:proofErr w:type="gramEnd"/>
      <w:r w:rsidR="003F4625">
        <w:rPr>
          <w:kern w:val="16"/>
        </w:rPr>
        <w:t>) and select() it never occurred to me how key they are to the efficient operation of the OS, as well as to writing efficient applications.</w:t>
      </w:r>
    </w:p>
    <w:p w:rsidR="003F4625" w:rsidRDefault="003F4625" w:rsidP="003F4625">
      <w:pPr>
        <w:pStyle w:val="Heading2"/>
        <w:spacing w:before="180"/>
      </w:pPr>
      <w:r>
        <w:t>SUMMARY</w:t>
      </w:r>
    </w:p>
    <w:p w:rsidR="003F4625" w:rsidRDefault="00BC2A46" w:rsidP="003F4625">
      <w:pPr>
        <w:pStyle w:val="BodyTextIndent"/>
        <w:rPr>
          <w:kern w:val="16"/>
        </w:rPr>
      </w:pPr>
      <w:r w:rsidRPr="00BC2A46">
        <w:rPr>
          <w:kern w:val="16"/>
        </w:rPr>
        <w:t xml:space="preserve">The lack of a standard software platform for 8-bit microcontrollers is an impediment to their use in </w:t>
      </w:r>
      <w:proofErr w:type="gramStart"/>
      <w:r w:rsidRPr="00BC2A46">
        <w:rPr>
          <w:kern w:val="16"/>
        </w:rPr>
        <w:t>projects  they</w:t>
      </w:r>
      <w:proofErr w:type="gramEnd"/>
      <w:r w:rsidRPr="00BC2A46">
        <w:rPr>
          <w:kern w:val="16"/>
        </w:rPr>
        <w:t xml:space="preserve"> are otherwise well suited for.  Proprietary tools and programming inte</w:t>
      </w:r>
      <w:r w:rsidR="00A352EF">
        <w:rPr>
          <w:kern w:val="16"/>
        </w:rPr>
        <w:t xml:space="preserve">rfaces require longer learning </w:t>
      </w:r>
      <w:r w:rsidRPr="00BC2A46">
        <w:rPr>
          <w:kern w:val="16"/>
        </w:rPr>
        <w:t xml:space="preserve">curves and result in non-portable software which increases the cost of using them.  </w:t>
      </w:r>
    </w:p>
    <w:p w:rsidR="003F4625" w:rsidRDefault="00A352EF" w:rsidP="003F4625">
      <w:pPr>
        <w:pStyle w:val="BodyTextIndent"/>
        <w:rPr>
          <w:kern w:val="16"/>
        </w:rPr>
      </w:pPr>
      <w:r>
        <w:rPr>
          <w:kern w:val="16"/>
        </w:rPr>
        <w:t xml:space="preserve">DEBROS provides a way to get the benefits of a familiar standards-based programming API and runtime environment on inexpensive hardware, </w:t>
      </w:r>
      <w:r w:rsidR="00EB58BB">
        <w:rPr>
          <w:kern w:val="16"/>
        </w:rPr>
        <w:t>making them a practical alternative in many cases.</w:t>
      </w:r>
      <w:bookmarkStart w:id="0" w:name="_GoBack"/>
      <w:bookmarkEnd w:id="0"/>
    </w:p>
    <w:p w:rsidR="00165665" w:rsidRDefault="00165665" w:rsidP="00165665">
      <w:pPr>
        <w:pStyle w:val="Heading2"/>
      </w:pPr>
      <w:r>
        <w:t>References</w:t>
      </w:r>
    </w:p>
    <w:p w:rsidR="00C275F0" w:rsidRPr="00E56880" w:rsidRDefault="00C275F0" w:rsidP="00C275F0">
      <w:pPr>
        <w:pStyle w:val="ReferenceTextChar"/>
      </w:pPr>
      <w:proofErr w:type="gramStart"/>
      <w:r w:rsidRPr="00E56880">
        <w:t>[1]</w:t>
      </w:r>
      <w:r w:rsidRPr="00E56880">
        <w:tab/>
      </w:r>
      <w:r>
        <w:t xml:space="preserve">Andrew S. </w:t>
      </w:r>
      <w:proofErr w:type="spellStart"/>
      <w:r>
        <w:t>Tanenbaum</w:t>
      </w:r>
      <w:proofErr w:type="spellEnd"/>
      <w:r w:rsidRPr="00E56880">
        <w:t>, “</w:t>
      </w:r>
      <w:r>
        <w:t>Operating Systems, Design and Implementation,</w:t>
      </w:r>
      <w:r w:rsidRPr="00E56880">
        <w:t xml:space="preserve">” </w:t>
      </w:r>
      <w:r>
        <w:t>Prentice-Hall, Inc. (1987)</w:t>
      </w:r>
      <w:r w:rsidRPr="00E56880">
        <w:t>.</w:t>
      </w:r>
      <w:proofErr w:type="gramEnd"/>
    </w:p>
    <w:p w:rsidR="00C275F0" w:rsidRPr="00E56880" w:rsidRDefault="00C275F0" w:rsidP="00C275F0">
      <w:pPr>
        <w:pStyle w:val="ReferenceTextChar"/>
      </w:pPr>
      <w:r w:rsidRPr="00E56880">
        <w:t>[2]</w:t>
      </w:r>
      <w:r w:rsidRPr="00E56880">
        <w:tab/>
      </w:r>
      <w:r>
        <w:t>W. Richard Stevens, “UNIX Network Programming”, Prentice-Hall, Inc (1990)</w:t>
      </w:r>
      <w:r w:rsidRPr="00E56880">
        <w:t>.</w:t>
      </w:r>
    </w:p>
    <w:p w:rsidR="007709D2" w:rsidRPr="00165665" w:rsidRDefault="00C275F0" w:rsidP="007366D3">
      <w:pPr>
        <w:pStyle w:val="ReferenceTextChar"/>
      </w:pPr>
      <w:r w:rsidRPr="00E56880">
        <w:t>[3]</w:t>
      </w:r>
      <w:r w:rsidRPr="00E56880">
        <w:tab/>
      </w:r>
      <w:r>
        <w:t xml:space="preserve">Daniel P. Bovet and Marco </w:t>
      </w:r>
      <w:proofErr w:type="spellStart"/>
      <w:r>
        <w:t>Cesati</w:t>
      </w:r>
      <w:proofErr w:type="spellEnd"/>
      <w:r>
        <w:t>, “Understanding the Linux Kernel</w:t>
      </w:r>
      <w:r w:rsidRPr="00E56880">
        <w:rPr>
          <w:szCs w:val="20"/>
        </w:rPr>
        <w:t>”</w:t>
      </w:r>
      <w:r>
        <w:rPr>
          <w:szCs w:val="20"/>
        </w:rPr>
        <w:t>, O’Reilly Media, Inc. (2006)</w:t>
      </w:r>
    </w:p>
    <w:sectPr w:rsidR="007709D2" w:rsidRPr="00165665" w:rsidSect="00500A60">
      <w:footnotePr>
        <w:pos w:val="beneathText"/>
        <w:numFmt w:val="chicago"/>
      </w:footnotePr>
      <w:endnotePr>
        <w:numFmt w:val="decimal"/>
      </w:endnotePr>
      <w:type w:val="continuous"/>
      <w:pgSz w:w="12242" w:h="15842" w:code="1"/>
      <w:pgMar w:top="1077" w:right="1474" w:bottom="1080" w:left="1134"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2D5" w:rsidRDefault="007522D5"/>
  </w:endnote>
  <w:endnote w:type="continuationSeparator" w:id="0">
    <w:p w:rsidR="007522D5" w:rsidRDefault="00752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2D5" w:rsidRDefault="007522D5">
      <w:r>
        <w:separator/>
      </w:r>
    </w:p>
  </w:footnote>
  <w:footnote w:type="continuationSeparator" w:id="0">
    <w:p w:rsidR="007522D5" w:rsidRDefault="00752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196B5573"/>
    <w:multiLevelType w:val="hybridMultilevel"/>
    <w:tmpl w:val="D1F2E07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nsid w:val="1D851F48"/>
    <w:multiLevelType w:val="hybridMultilevel"/>
    <w:tmpl w:val="8E860CE8"/>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4">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872377C"/>
    <w:multiLevelType w:val="hybridMultilevel"/>
    <w:tmpl w:val="C1E031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nsid w:val="533E349E"/>
    <w:multiLevelType w:val="hybridMultilevel"/>
    <w:tmpl w:val="F058F212"/>
    <w:lvl w:ilvl="0" w:tplc="30B26960">
      <w:numFmt w:val="bullet"/>
      <w:lvlText w:val="-"/>
      <w:lvlJc w:val="left"/>
      <w:pPr>
        <w:ind w:left="1087" w:hanging="360"/>
      </w:pPr>
      <w:rPr>
        <w:rFonts w:ascii="Times New Roman" w:eastAsia="Times New Roman" w:hAnsi="Times New Roman" w:cs="Times New Roman"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7">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8">
    <w:nsid w:val="5FA63889"/>
    <w:multiLevelType w:val="hybridMultilevel"/>
    <w:tmpl w:val="CB343960"/>
    <w:lvl w:ilvl="0" w:tplc="EECCCB2C">
      <w:numFmt w:val="bullet"/>
      <w:lvlText w:val="-"/>
      <w:lvlJc w:val="left"/>
      <w:pPr>
        <w:ind w:left="1087" w:hanging="360"/>
      </w:pPr>
      <w:rPr>
        <w:rFonts w:ascii="Times New Roman" w:eastAsia="Times New Roman" w:hAnsi="Times New Roman" w:cs="Times New Roman"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9">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nsid w:val="7E0C6236"/>
    <w:multiLevelType w:val="hybridMultilevel"/>
    <w:tmpl w:val="DC9A849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7"/>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9"/>
  </w:num>
  <w:num w:numId="16">
    <w:abstractNumId w:val="13"/>
  </w:num>
  <w:num w:numId="17">
    <w:abstractNumId w:val="16"/>
  </w:num>
  <w:num w:numId="18">
    <w:abstractNumId w:val="18"/>
  </w:num>
  <w:num w:numId="19">
    <w:abstractNumId w:val="15"/>
  </w:num>
  <w:num w:numId="20">
    <w:abstractNumId w:val="2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001"/>
  <w:defaultTabStop w:val="72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rsids>
    <w:rsidRoot w:val="00315E33"/>
    <w:rsid w:val="000301FB"/>
    <w:rsid w:val="0003499B"/>
    <w:rsid w:val="00034E2E"/>
    <w:rsid w:val="00036BE8"/>
    <w:rsid w:val="00037D38"/>
    <w:rsid w:val="00037F60"/>
    <w:rsid w:val="00052CB4"/>
    <w:rsid w:val="00061D29"/>
    <w:rsid w:val="000641E6"/>
    <w:rsid w:val="00065E7F"/>
    <w:rsid w:val="00074A20"/>
    <w:rsid w:val="00077F47"/>
    <w:rsid w:val="000936D5"/>
    <w:rsid w:val="0009619D"/>
    <w:rsid w:val="000A2A9A"/>
    <w:rsid w:val="000B00E2"/>
    <w:rsid w:val="000B4267"/>
    <w:rsid w:val="000C023C"/>
    <w:rsid w:val="000D0EE2"/>
    <w:rsid w:val="000D534E"/>
    <w:rsid w:val="000D6065"/>
    <w:rsid w:val="000E1BEA"/>
    <w:rsid w:val="000E28FD"/>
    <w:rsid w:val="000E57D6"/>
    <w:rsid w:val="00107186"/>
    <w:rsid w:val="00120F6C"/>
    <w:rsid w:val="0012372D"/>
    <w:rsid w:val="0013263B"/>
    <w:rsid w:val="0014145F"/>
    <w:rsid w:val="00144501"/>
    <w:rsid w:val="00146E3A"/>
    <w:rsid w:val="0015344C"/>
    <w:rsid w:val="00160EA9"/>
    <w:rsid w:val="00163A07"/>
    <w:rsid w:val="00165665"/>
    <w:rsid w:val="00180745"/>
    <w:rsid w:val="001826F9"/>
    <w:rsid w:val="0018342F"/>
    <w:rsid w:val="001C082B"/>
    <w:rsid w:val="001D6284"/>
    <w:rsid w:val="001E2BE9"/>
    <w:rsid w:val="001E4B9A"/>
    <w:rsid w:val="001E672A"/>
    <w:rsid w:val="001F3BC7"/>
    <w:rsid w:val="0020434F"/>
    <w:rsid w:val="00213FF4"/>
    <w:rsid w:val="002144F0"/>
    <w:rsid w:val="00220AC2"/>
    <w:rsid w:val="0022559B"/>
    <w:rsid w:val="0023237D"/>
    <w:rsid w:val="00236C84"/>
    <w:rsid w:val="00247B96"/>
    <w:rsid w:val="00256E75"/>
    <w:rsid w:val="002847FE"/>
    <w:rsid w:val="00285F6B"/>
    <w:rsid w:val="002905F6"/>
    <w:rsid w:val="00290DE2"/>
    <w:rsid w:val="002C6318"/>
    <w:rsid w:val="002D2A47"/>
    <w:rsid w:val="003003BA"/>
    <w:rsid w:val="00303003"/>
    <w:rsid w:val="003036A1"/>
    <w:rsid w:val="00314320"/>
    <w:rsid w:val="00315E33"/>
    <w:rsid w:val="00315E93"/>
    <w:rsid w:val="003240C1"/>
    <w:rsid w:val="0032786B"/>
    <w:rsid w:val="00333E60"/>
    <w:rsid w:val="003412C6"/>
    <w:rsid w:val="00357B38"/>
    <w:rsid w:val="003706B3"/>
    <w:rsid w:val="00370789"/>
    <w:rsid w:val="00370B32"/>
    <w:rsid w:val="003732B0"/>
    <w:rsid w:val="0037743E"/>
    <w:rsid w:val="003825C8"/>
    <w:rsid w:val="003915A3"/>
    <w:rsid w:val="003926FD"/>
    <w:rsid w:val="00394F4B"/>
    <w:rsid w:val="00395C86"/>
    <w:rsid w:val="00396025"/>
    <w:rsid w:val="003A007C"/>
    <w:rsid w:val="003A2063"/>
    <w:rsid w:val="003A575A"/>
    <w:rsid w:val="003B5723"/>
    <w:rsid w:val="003C2B35"/>
    <w:rsid w:val="003C52DD"/>
    <w:rsid w:val="003D55F3"/>
    <w:rsid w:val="003D5F1A"/>
    <w:rsid w:val="003E47FF"/>
    <w:rsid w:val="003F4625"/>
    <w:rsid w:val="0040506F"/>
    <w:rsid w:val="00412360"/>
    <w:rsid w:val="00412D23"/>
    <w:rsid w:val="00413327"/>
    <w:rsid w:val="00415F09"/>
    <w:rsid w:val="00427436"/>
    <w:rsid w:val="004364CE"/>
    <w:rsid w:val="004648F3"/>
    <w:rsid w:val="00474800"/>
    <w:rsid w:val="00474DD4"/>
    <w:rsid w:val="0048118D"/>
    <w:rsid w:val="00483D32"/>
    <w:rsid w:val="0049163D"/>
    <w:rsid w:val="004A099C"/>
    <w:rsid w:val="004A1546"/>
    <w:rsid w:val="004A25AC"/>
    <w:rsid w:val="004B6D42"/>
    <w:rsid w:val="004B7731"/>
    <w:rsid w:val="004D7A0B"/>
    <w:rsid w:val="004E24EE"/>
    <w:rsid w:val="004E3B09"/>
    <w:rsid w:val="004E4082"/>
    <w:rsid w:val="004E7063"/>
    <w:rsid w:val="004F2A1D"/>
    <w:rsid w:val="00500A60"/>
    <w:rsid w:val="00506406"/>
    <w:rsid w:val="00506C77"/>
    <w:rsid w:val="0051141A"/>
    <w:rsid w:val="00524F1B"/>
    <w:rsid w:val="00525F1A"/>
    <w:rsid w:val="00544A4E"/>
    <w:rsid w:val="00553D3D"/>
    <w:rsid w:val="005567B3"/>
    <w:rsid w:val="00556855"/>
    <w:rsid w:val="00562130"/>
    <w:rsid w:val="00571DDF"/>
    <w:rsid w:val="005779BE"/>
    <w:rsid w:val="00586149"/>
    <w:rsid w:val="005909C8"/>
    <w:rsid w:val="005A0AB7"/>
    <w:rsid w:val="005B4267"/>
    <w:rsid w:val="005B697F"/>
    <w:rsid w:val="005C25B2"/>
    <w:rsid w:val="005C7CBE"/>
    <w:rsid w:val="005D0EBB"/>
    <w:rsid w:val="005D1547"/>
    <w:rsid w:val="005D2C61"/>
    <w:rsid w:val="005D34E5"/>
    <w:rsid w:val="005D77F3"/>
    <w:rsid w:val="005E24F7"/>
    <w:rsid w:val="005E4859"/>
    <w:rsid w:val="005E77B7"/>
    <w:rsid w:val="005F05E1"/>
    <w:rsid w:val="005F250B"/>
    <w:rsid w:val="005F2BF7"/>
    <w:rsid w:val="005F6709"/>
    <w:rsid w:val="00601409"/>
    <w:rsid w:val="00610B7C"/>
    <w:rsid w:val="00617077"/>
    <w:rsid w:val="006214A8"/>
    <w:rsid w:val="0063459F"/>
    <w:rsid w:val="00637224"/>
    <w:rsid w:val="006560C3"/>
    <w:rsid w:val="00660ECF"/>
    <w:rsid w:val="006629CF"/>
    <w:rsid w:val="00662C6C"/>
    <w:rsid w:val="00667682"/>
    <w:rsid w:val="006811B5"/>
    <w:rsid w:val="00682F7D"/>
    <w:rsid w:val="006845B5"/>
    <w:rsid w:val="0068543D"/>
    <w:rsid w:val="006A2F77"/>
    <w:rsid w:val="006A7DBF"/>
    <w:rsid w:val="006B2E63"/>
    <w:rsid w:val="006C58CD"/>
    <w:rsid w:val="006D16EF"/>
    <w:rsid w:val="006D4284"/>
    <w:rsid w:val="006E135B"/>
    <w:rsid w:val="006F4135"/>
    <w:rsid w:val="006F6987"/>
    <w:rsid w:val="006F69A8"/>
    <w:rsid w:val="007037AC"/>
    <w:rsid w:val="00705910"/>
    <w:rsid w:val="00714559"/>
    <w:rsid w:val="007178A7"/>
    <w:rsid w:val="007232FC"/>
    <w:rsid w:val="007366D3"/>
    <w:rsid w:val="007404C7"/>
    <w:rsid w:val="00744C8E"/>
    <w:rsid w:val="007522D5"/>
    <w:rsid w:val="00761218"/>
    <w:rsid w:val="007657C4"/>
    <w:rsid w:val="007709D2"/>
    <w:rsid w:val="007723A9"/>
    <w:rsid w:val="007744D6"/>
    <w:rsid w:val="007827CE"/>
    <w:rsid w:val="00786972"/>
    <w:rsid w:val="007A1C90"/>
    <w:rsid w:val="007A2C35"/>
    <w:rsid w:val="007B1A5A"/>
    <w:rsid w:val="007B3065"/>
    <w:rsid w:val="007D1D1F"/>
    <w:rsid w:val="007D32E3"/>
    <w:rsid w:val="007D673A"/>
    <w:rsid w:val="007F29FF"/>
    <w:rsid w:val="00801CB2"/>
    <w:rsid w:val="00803F28"/>
    <w:rsid w:val="00811959"/>
    <w:rsid w:val="0081538C"/>
    <w:rsid w:val="008224E4"/>
    <w:rsid w:val="008260F3"/>
    <w:rsid w:val="008272E4"/>
    <w:rsid w:val="00827573"/>
    <w:rsid w:val="00843609"/>
    <w:rsid w:val="00850FF0"/>
    <w:rsid w:val="00856064"/>
    <w:rsid w:val="00860762"/>
    <w:rsid w:val="008661BD"/>
    <w:rsid w:val="00874543"/>
    <w:rsid w:val="00881AB4"/>
    <w:rsid w:val="00896875"/>
    <w:rsid w:val="008A01FD"/>
    <w:rsid w:val="008A492F"/>
    <w:rsid w:val="008A6F5F"/>
    <w:rsid w:val="008B10C8"/>
    <w:rsid w:val="008B1DE9"/>
    <w:rsid w:val="008B4E2D"/>
    <w:rsid w:val="008D4245"/>
    <w:rsid w:val="008D4D90"/>
    <w:rsid w:val="008E30FB"/>
    <w:rsid w:val="008F5E79"/>
    <w:rsid w:val="00901946"/>
    <w:rsid w:val="009057CA"/>
    <w:rsid w:val="00924280"/>
    <w:rsid w:val="00951C9A"/>
    <w:rsid w:val="00955123"/>
    <w:rsid w:val="00955ABB"/>
    <w:rsid w:val="00960887"/>
    <w:rsid w:val="009616E0"/>
    <w:rsid w:val="00963151"/>
    <w:rsid w:val="00972284"/>
    <w:rsid w:val="00973EE7"/>
    <w:rsid w:val="009A39DF"/>
    <w:rsid w:val="009B15A2"/>
    <w:rsid w:val="009B15AF"/>
    <w:rsid w:val="009C5C57"/>
    <w:rsid w:val="009C5D88"/>
    <w:rsid w:val="009D1438"/>
    <w:rsid w:val="009D1E67"/>
    <w:rsid w:val="009D35CB"/>
    <w:rsid w:val="009D374B"/>
    <w:rsid w:val="009E24BD"/>
    <w:rsid w:val="009E440B"/>
    <w:rsid w:val="009F6B53"/>
    <w:rsid w:val="009F7AE5"/>
    <w:rsid w:val="00A020F4"/>
    <w:rsid w:val="00A045D8"/>
    <w:rsid w:val="00A056DB"/>
    <w:rsid w:val="00A06B28"/>
    <w:rsid w:val="00A10C4E"/>
    <w:rsid w:val="00A11988"/>
    <w:rsid w:val="00A12518"/>
    <w:rsid w:val="00A163C6"/>
    <w:rsid w:val="00A177EB"/>
    <w:rsid w:val="00A35069"/>
    <w:rsid w:val="00A352EF"/>
    <w:rsid w:val="00A43CD7"/>
    <w:rsid w:val="00A45AC9"/>
    <w:rsid w:val="00A46969"/>
    <w:rsid w:val="00A50AAD"/>
    <w:rsid w:val="00A60685"/>
    <w:rsid w:val="00A73200"/>
    <w:rsid w:val="00A74697"/>
    <w:rsid w:val="00A81A74"/>
    <w:rsid w:val="00AA5A5B"/>
    <w:rsid w:val="00AA5B92"/>
    <w:rsid w:val="00AB1310"/>
    <w:rsid w:val="00AB43FE"/>
    <w:rsid w:val="00AC43AA"/>
    <w:rsid w:val="00AD12B3"/>
    <w:rsid w:val="00AD4DE9"/>
    <w:rsid w:val="00AE4C39"/>
    <w:rsid w:val="00B20881"/>
    <w:rsid w:val="00B216A3"/>
    <w:rsid w:val="00B229FB"/>
    <w:rsid w:val="00B45E66"/>
    <w:rsid w:val="00B53630"/>
    <w:rsid w:val="00B602E2"/>
    <w:rsid w:val="00B61485"/>
    <w:rsid w:val="00B62717"/>
    <w:rsid w:val="00B749BE"/>
    <w:rsid w:val="00B75D5E"/>
    <w:rsid w:val="00B80CEC"/>
    <w:rsid w:val="00B83104"/>
    <w:rsid w:val="00B93E70"/>
    <w:rsid w:val="00BA0CFD"/>
    <w:rsid w:val="00BA2997"/>
    <w:rsid w:val="00BB13C6"/>
    <w:rsid w:val="00BC2A46"/>
    <w:rsid w:val="00BC33E4"/>
    <w:rsid w:val="00BC515F"/>
    <w:rsid w:val="00BC6C9C"/>
    <w:rsid w:val="00BC746C"/>
    <w:rsid w:val="00BD2F8C"/>
    <w:rsid w:val="00BD36F6"/>
    <w:rsid w:val="00BD5BB2"/>
    <w:rsid w:val="00BD6CAD"/>
    <w:rsid w:val="00BF0D25"/>
    <w:rsid w:val="00C0303F"/>
    <w:rsid w:val="00C036D4"/>
    <w:rsid w:val="00C22FD8"/>
    <w:rsid w:val="00C23641"/>
    <w:rsid w:val="00C275F0"/>
    <w:rsid w:val="00C41209"/>
    <w:rsid w:val="00C53798"/>
    <w:rsid w:val="00C62F35"/>
    <w:rsid w:val="00C771AE"/>
    <w:rsid w:val="00CA4F77"/>
    <w:rsid w:val="00CB5957"/>
    <w:rsid w:val="00CD48C8"/>
    <w:rsid w:val="00D14C48"/>
    <w:rsid w:val="00D25B21"/>
    <w:rsid w:val="00D47861"/>
    <w:rsid w:val="00D511C9"/>
    <w:rsid w:val="00D51FC4"/>
    <w:rsid w:val="00D54F15"/>
    <w:rsid w:val="00D550FB"/>
    <w:rsid w:val="00D6571E"/>
    <w:rsid w:val="00D75F3C"/>
    <w:rsid w:val="00D95724"/>
    <w:rsid w:val="00DA4F2A"/>
    <w:rsid w:val="00DB4C1C"/>
    <w:rsid w:val="00DB71CE"/>
    <w:rsid w:val="00DC07CC"/>
    <w:rsid w:val="00DC6873"/>
    <w:rsid w:val="00DD6809"/>
    <w:rsid w:val="00DD77ED"/>
    <w:rsid w:val="00DE04C3"/>
    <w:rsid w:val="00DE68B2"/>
    <w:rsid w:val="00DE79DC"/>
    <w:rsid w:val="00DF24AB"/>
    <w:rsid w:val="00E302F9"/>
    <w:rsid w:val="00E315AF"/>
    <w:rsid w:val="00E47E1F"/>
    <w:rsid w:val="00E524C8"/>
    <w:rsid w:val="00E76B95"/>
    <w:rsid w:val="00E8387B"/>
    <w:rsid w:val="00E83FCA"/>
    <w:rsid w:val="00E90790"/>
    <w:rsid w:val="00EB1E89"/>
    <w:rsid w:val="00EB3E80"/>
    <w:rsid w:val="00EB58BB"/>
    <w:rsid w:val="00EB5D7A"/>
    <w:rsid w:val="00EC0B32"/>
    <w:rsid w:val="00EC2B5E"/>
    <w:rsid w:val="00EC74E3"/>
    <w:rsid w:val="00ED3EE2"/>
    <w:rsid w:val="00EE4803"/>
    <w:rsid w:val="00EE76C8"/>
    <w:rsid w:val="00F338F0"/>
    <w:rsid w:val="00F4797F"/>
    <w:rsid w:val="00F51110"/>
    <w:rsid w:val="00F52DFF"/>
    <w:rsid w:val="00F568D4"/>
    <w:rsid w:val="00F6718D"/>
    <w:rsid w:val="00F71ED4"/>
    <w:rsid w:val="00F808F9"/>
    <w:rsid w:val="00FA4B60"/>
    <w:rsid w:val="00FB6BD6"/>
    <w:rsid w:val="00FC2497"/>
    <w:rsid w:val="00FC2D20"/>
    <w:rsid w:val="00FC4B87"/>
    <w:rsid w:val="00FD73FE"/>
    <w:rsid w:val="00FE56F6"/>
    <w:rsid w:val="00FF774B"/>
    <w:rsid w:val="00FF7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7404C7"/>
    <w:pPr>
      <w:spacing w:before="180" w:after="240"/>
      <w:jc w:val="center"/>
    </w:pPr>
    <w:rPr>
      <w:b/>
      <w:bCs/>
      <w:sz w:val="28"/>
      <w:szCs w:val="28"/>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DE79DC"/>
    <w:pPr>
      <w:tabs>
        <w:tab w:val="left" w:pos="360"/>
      </w:tabs>
      <w:ind w:left="360" w:hanging="360"/>
    </w:pPr>
    <w:rPr>
      <w:rFonts w:ascii="Times New Roman" w:hAnsi="Times New Roman"/>
    </w:rPr>
  </w:style>
  <w:style w:type="paragraph" w:styleId="BodyTextIndent">
    <w:name w:val="Body Text Indent"/>
    <w:rsid w:val="002C6318"/>
    <w:pPr>
      <w:ind w:firstLine="187"/>
      <w:jc w:val="both"/>
    </w:pPr>
    <w:rPr>
      <w:lang w:val="en-GB"/>
    </w:rPr>
  </w:style>
  <w:style w:type="character" w:styleId="Hyperlink">
    <w:name w:val="Hyperlink"/>
    <w:basedOn w:val="DefaultParagraphFont"/>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basedOn w:val="DefaultParagraphFont"/>
    <w:link w:val="ReferenceTextChar"/>
    <w:rsid w:val="00BC6C9C"/>
    <w:rPr>
      <w:szCs w:val="24"/>
      <w:lang w:val="en-GB" w:eastAsia="en-US" w:bidi="ar-SA"/>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Local\Microsoft\Windows\Temporary%20Internet%20Files\Low\Content.IE5\TFND8Y3O\JACoW_W07_LTR%5b1%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201C-B602-4F32-9366-5D574C13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JACoW_W07_LTR[1].dotm</Template>
  <TotalTime>3288</TotalTime>
  <Pages>4</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Davis</dc:creator>
  <cp:lastModifiedBy>davis</cp:lastModifiedBy>
  <cp:revision>46</cp:revision>
  <cp:lastPrinted>2011-09-30T18:14:00Z</cp:lastPrinted>
  <dcterms:created xsi:type="dcterms:W3CDTF">2011-09-23T18:33:00Z</dcterms:created>
  <dcterms:modified xsi:type="dcterms:W3CDTF">2011-09-30T18:19:00Z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